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E02D" w14:textId="77777777" w:rsidR="000131C1" w:rsidRPr="00E90F2A" w:rsidRDefault="000131C1" w:rsidP="000131C1">
      <w:pPr>
        <w:rPr>
          <w:sz w:val="2"/>
          <w:szCs w:val="2"/>
        </w:rPr>
      </w:pPr>
    </w:p>
    <w:p w14:paraId="067DE276" w14:textId="77777777" w:rsidR="00670BEF" w:rsidRPr="00E90F2A" w:rsidRDefault="00670BEF" w:rsidP="000131C1">
      <w:pPr>
        <w:rPr>
          <w:sz w:val="2"/>
          <w:szCs w:val="2"/>
        </w:rPr>
      </w:pPr>
    </w:p>
    <w:p w14:paraId="2665809E" w14:textId="77777777" w:rsidR="00670BEF" w:rsidRPr="00E90F2A" w:rsidRDefault="00670BEF" w:rsidP="000131C1">
      <w:pPr>
        <w:tabs>
          <w:tab w:val="left" w:pos="3402"/>
          <w:tab w:val="left" w:pos="6663"/>
        </w:tabs>
        <w:rPr>
          <w:sz w:val="16"/>
          <w:szCs w:val="16"/>
        </w:rPr>
      </w:pPr>
    </w:p>
    <w:p w14:paraId="1F03FD44" w14:textId="77777777" w:rsidR="00670BEF" w:rsidRPr="00E90F2A" w:rsidRDefault="00E95CAC">
      <w:r>
        <w:rPr>
          <w:noProof/>
        </w:rPr>
        <w:pict w14:anchorId="03DC7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margin-left:.5pt;margin-top:1.15pt;width:90pt;height:159.45pt;z-index:-1;mso-position-horizontal-relative:text;mso-position-vertical-relative:text" o:allowoverlap="f">
            <v:imagedata r:id="rId8" o:title="DZRLJ_logo_novi_zacasno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85"/>
        <w:gridCol w:w="1960"/>
        <w:gridCol w:w="2009"/>
        <w:gridCol w:w="1559"/>
      </w:tblGrid>
      <w:tr w:rsidR="0008380C" w:rsidRPr="00E90F2A" w14:paraId="049F2150" w14:textId="77777777" w:rsidTr="0005559D">
        <w:trPr>
          <w:trHeight w:val="59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7D60E" w14:textId="77777777" w:rsidR="009E0683" w:rsidRPr="00E90F2A" w:rsidRDefault="009E0683" w:rsidP="009430F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7BD00E" w14:textId="77777777" w:rsidR="009E0683" w:rsidRPr="00E90F2A" w:rsidRDefault="009E0683" w:rsidP="009430F5">
            <w:r w:rsidRPr="00E90F2A">
              <w:t>Katastrska številka: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E9A025" w14:textId="77777777" w:rsidR="009E0683" w:rsidRPr="00E90F2A" w:rsidRDefault="009E0683" w:rsidP="009430F5">
            <w:pPr>
              <w:rPr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00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DB19D55" w14:textId="77777777" w:rsidR="009E0683" w:rsidRPr="00E90F2A" w:rsidRDefault="009E0683" w:rsidP="009430F5">
            <w:r w:rsidRPr="00E90F2A">
              <w:t>Številka zapisnika: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31EDA351" w14:textId="77777777" w:rsidR="009E0683" w:rsidRPr="00E90F2A" w:rsidRDefault="009E0683" w:rsidP="009430F5"/>
        </w:tc>
      </w:tr>
      <w:tr w:rsidR="0008380C" w:rsidRPr="00E90F2A" w14:paraId="2DA87BE3" w14:textId="77777777" w:rsidTr="0005559D">
        <w:trPr>
          <w:trHeight w:val="56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DA718" w14:textId="77777777" w:rsidR="009E0683" w:rsidRPr="00E90F2A" w:rsidRDefault="009E0683" w:rsidP="009E068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right w:val="nil"/>
            </w:tcBorders>
            <w:shd w:val="clear" w:color="auto" w:fill="auto"/>
          </w:tcPr>
          <w:p w14:paraId="579023ED" w14:textId="77777777" w:rsidR="009E0683" w:rsidRPr="00E90F2A" w:rsidRDefault="009E0683" w:rsidP="009E0683">
            <w:pPr>
              <w:rPr>
                <w:sz w:val="18"/>
                <w:szCs w:val="18"/>
              </w:rPr>
            </w:pPr>
            <w:r w:rsidRPr="00E90F2A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90F2A">
              <w:rPr>
                <w:sz w:val="18"/>
                <w:szCs w:val="18"/>
              </w:rPr>
              <w:instrText xml:space="preserve"> FORMCHECKBOX </w:instrText>
            </w:r>
            <w:r w:rsidR="00E95CAC">
              <w:rPr>
                <w:sz w:val="18"/>
                <w:szCs w:val="18"/>
              </w:rPr>
            </w:r>
            <w:r w:rsidR="00E95CAC">
              <w:rPr>
                <w:sz w:val="18"/>
                <w:szCs w:val="18"/>
              </w:rPr>
              <w:fldChar w:fldCharType="separate"/>
            </w:r>
            <w:r w:rsidRPr="00E90F2A">
              <w:rPr>
                <w:sz w:val="18"/>
                <w:szCs w:val="18"/>
              </w:rPr>
              <w:fldChar w:fldCharType="end"/>
            </w:r>
            <w:bookmarkEnd w:id="0"/>
            <w:r w:rsidRPr="00E90F2A">
              <w:rPr>
                <w:sz w:val="18"/>
                <w:szCs w:val="18"/>
              </w:rPr>
              <w:t xml:space="preserve"> </w:t>
            </w:r>
            <w:r w:rsidRPr="00E90F2A">
              <w:rPr>
                <w:sz w:val="16"/>
                <w:szCs w:val="16"/>
              </w:rPr>
              <w:t>Jama še ni registrirana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FBF1DA1" w14:textId="77777777" w:rsidR="009E0683" w:rsidRPr="00E90F2A" w:rsidRDefault="009E0683" w:rsidP="009430F5"/>
        </w:tc>
        <w:tc>
          <w:tcPr>
            <w:tcW w:w="2009" w:type="dxa"/>
            <w:tcBorders>
              <w:right w:val="nil"/>
            </w:tcBorders>
            <w:shd w:val="clear" w:color="auto" w:fill="auto"/>
            <w:vAlign w:val="center"/>
          </w:tcPr>
          <w:p w14:paraId="71E07DDB" w14:textId="77777777" w:rsidR="009E0683" w:rsidRPr="00E90F2A" w:rsidRDefault="009E0683" w:rsidP="009430F5">
            <w:r w:rsidRPr="00E90F2A">
              <w:t>Datum ekskurzije: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4C4928A1" w14:textId="77777777" w:rsidR="009E0683" w:rsidRPr="00E90F2A" w:rsidRDefault="009E0683" w:rsidP="009430F5"/>
        </w:tc>
      </w:tr>
      <w:tr w:rsidR="0008380C" w:rsidRPr="00E90F2A" w14:paraId="78D5928E" w14:textId="77777777" w:rsidTr="0005559D">
        <w:trPr>
          <w:trHeight w:val="568"/>
        </w:trPr>
        <w:tc>
          <w:tcPr>
            <w:tcW w:w="25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A56D50" w14:textId="77777777" w:rsidR="009E0683" w:rsidRPr="00E90F2A" w:rsidRDefault="009E0683" w:rsidP="009E0683">
            <w:pPr>
              <w:rPr>
                <w:sz w:val="16"/>
                <w:szCs w:val="16"/>
              </w:rPr>
            </w:pPr>
          </w:p>
        </w:tc>
        <w:tc>
          <w:tcPr>
            <w:tcW w:w="3945" w:type="dxa"/>
            <w:gridSpan w:val="2"/>
            <w:shd w:val="clear" w:color="auto" w:fill="auto"/>
          </w:tcPr>
          <w:p w14:paraId="6C5F523A" w14:textId="77777777" w:rsidR="009E0683" w:rsidRPr="00E90F2A" w:rsidRDefault="009E0683" w:rsidP="00A1150E">
            <w:r w:rsidRPr="00E90F2A">
              <w:rPr>
                <w:sz w:val="16"/>
                <w:szCs w:val="16"/>
              </w:rPr>
              <w:t>Oznaka dokumenta (izpolni kataster):</w:t>
            </w:r>
          </w:p>
        </w:tc>
        <w:tc>
          <w:tcPr>
            <w:tcW w:w="20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E275CE" w14:textId="77777777" w:rsidR="009E0683" w:rsidRPr="00E90F2A" w:rsidRDefault="009E0683" w:rsidP="009E0683">
            <w:r w:rsidRPr="00E90F2A">
              <w:t>Datum zapisnika: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DCE27B1" w14:textId="77777777" w:rsidR="009E0683" w:rsidRPr="00E90F2A" w:rsidRDefault="009E0683" w:rsidP="009E0683"/>
        </w:tc>
      </w:tr>
    </w:tbl>
    <w:p w14:paraId="346448F3" w14:textId="77777777" w:rsidR="009E0683" w:rsidRPr="00E90F2A" w:rsidRDefault="009E0683"/>
    <w:p w14:paraId="064F5365" w14:textId="5B7E4377" w:rsidR="005A19B4" w:rsidRPr="009F39CA" w:rsidRDefault="00230697" w:rsidP="00230697">
      <w:pPr>
        <w:pStyle w:val="Title"/>
        <w:ind w:left="708" w:firstLine="708"/>
        <w:jc w:val="left"/>
        <w:rPr>
          <w:b w:val="0"/>
          <w:bCs w:val="0"/>
          <w:szCs w:val="40"/>
        </w:rPr>
      </w:pPr>
      <w:r w:rsidRPr="009F39CA">
        <w:rPr>
          <w:b w:val="0"/>
          <w:bCs w:val="0"/>
          <w:szCs w:val="40"/>
        </w:rPr>
        <w:t xml:space="preserve">      </w:t>
      </w:r>
      <w:r w:rsidR="009820D0">
        <w:rPr>
          <w:b w:val="0"/>
          <w:bCs w:val="0"/>
          <w:szCs w:val="40"/>
        </w:rPr>
        <w:t xml:space="preserve">     </w:t>
      </w:r>
      <w:r w:rsidR="00C8183E" w:rsidRPr="009F39CA">
        <w:rPr>
          <w:b w:val="0"/>
          <w:bCs w:val="0"/>
          <w:szCs w:val="40"/>
        </w:rPr>
        <w:t>Dopolnilni</w:t>
      </w:r>
      <w:r w:rsidR="009E0683" w:rsidRPr="009F39CA">
        <w:rPr>
          <w:b w:val="0"/>
          <w:bCs w:val="0"/>
          <w:szCs w:val="40"/>
        </w:rPr>
        <w:t xml:space="preserve"> zapisnik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6"/>
        <w:gridCol w:w="3687"/>
        <w:gridCol w:w="1701"/>
        <w:gridCol w:w="3226"/>
      </w:tblGrid>
      <w:tr w:rsidR="00D01200" w:rsidRPr="00E90F2A" w14:paraId="468C6546" w14:textId="77777777" w:rsidTr="00A9527D">
        <w:trPr>
          <w:trHeight w:val="464"/>
        </w:trPr>
        <w:tc>
          <w:tcPr>
            <w:tcW w:w="1666" w:type="dxa"/>
            <w:shd w:val="clear" w:color="auto" w:fill="auto"/>
            <w:vAlign w:val="bottom"/>
          </w:tcPr>
          <w:p w14:paraId="2C3EF740" w14:textId="77777777" w:rsidR="00D01200" w:rsidRPr="00E90F2A" w:rsidRDefault="00D01200" w:rsidP="00447352">
            <w:pPr>
              <w:rPr>
                <w:b/>
                <w:bCs/>
              </w:rPr>
            </w:pPr>
            <w:r w:rsidRPr="00E90F2A">
              <w:rPr>
                <w:b/>
                <w:bCs/>
              </w:rPr>
              <w:t>Ime jame:</w:t>
            </w:r>
          </w:p>
        </w:tc>
        <w:tc>
          <w:tcPr>
            <w:tcW w:w="8614" w:type="dxa"/>
            <w:gridSpan w:val="3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06A01683" w14:textId="77777777" w:rsidR="00D01200" w:rsidRPr="00E90F2A" w:rsidRDefault="00447352" w:rsidP="00447352">
            <w:pPr>
              <w:rPr>
                <w:b/>
                <w:bCs/>
                <w:sz w:val="32"/>
                <w:szCs w:val="32"/>
              </w:rPr>
            </w:pPr>
            <w:r w:rsidRPr="00E90F2A">
              <w:rPr>
                <w:b/>
                <w:bCs/>
                <w:sz w:val="32"/>
                <w:szCs w:val="32"/>
              </w:rPr>
              <w:t>Ime jame</w:t>
            </w:r>
          </w:p>
        </w:tc>
      </w:tr>
      <w:tr w:rsidR="0008380C" w:rsidRPr="00E90F2A" w14:paraId="39E4DA02" w14:textId="77777777" w:rsidTr="00B25C30">
        <w:trPr>
          <w:trHeight w:val="465"/>
        </w:trPr>
        <w:tc>
          <w:tcPr>
            <w:tcW w:w="1666" w:type="dxa"/>
            <w:shd w:val="clear" w:color="auto" w:fill="auto"/>
            <w:vAlign w:val="bottom"/>
          </w:tcPr>
          <w:p w14:paraId="1316056D" w14:textId="77777777" w:rsidR="00D01200" w:rsidRPr="00E90F2A" w:rsidRDefault="00D01200" w:rsidP="00447352">
            <w:r w:rsidRPr="00E90F2A">
              <w:t>Organizacija:</w:t>
            </w:r>
          </w:p>
        </w:tc>
        <w:tc>
          <w:tcPr>
            <w:tcW w:w="36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4EDAD5A7" w14:textId="77777777" w:rsidR="00D01200" w:rsidRPr="00E90F2A" w:rsidRDefault="00D01200" w:rsidP="00447352">
            <w:r w:rsidRPr="00E90F2A">
              <w:t>Društvo za raziskovanje jam Ljubljana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3C434434" w14:textId="77777777" w:rsidR="00D01200" w:rsidRPr="00E90F2A" w:rsidRDefault="00D01200" w:rsidP="00447352">
            <w:r w:rsidRPr="00E90F2A">
              <w:t>Zapisnikar:</w:t>
            </w:r>
          </w:p>
        </w:tc>
        <w:tc>
          <w:tcPr>
            <w:tcW w:w="32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7B9C653D" w14:textId="12B01406" w:rsidR="00D01200" w:rsidRPr="00E90F2A" w:rsidRDefault="00E90F2A" w:rsidP="00447352">
            <w:r>
              <w:t>Ime in priimek</w:t>
            </w:r>
          </w:p>
        </w:tc>
      </w:tr>
      <w:tr w:rsidR="00D01200" w:rsidRPr="00E90F2A" w14:paraId="30BEE4E1" w14:textId="77777777" w:rsidTr="00A9527D">
        <w:trPr>
          <w:trHeight w:val="473"/>
        </w:trPr>
        <w:tc>
          <w:tcPr>
            <w:tcW w:w="1666" w:type="dxa"/>
            <w:shd w:val="clear" w:color="auto" w:fill="auto"/>
            <w:vAlign w:val="bottom"/>
          </w:tcPr>
          <w:p w14:paraId="1B8C5A84" w14:textId="77777777" w:rsidR="00D01200" w:rsidRPr="00E90F2A" w:rsidRDefault="00C8183E" w:rsidP="00447352">
            <w:r w:rsidRPr="00E90F2A">
              <w:t>Udeleženci:</w:t>
            </w:r>
          </w:p>
        </w:tc>
        <w:tc>
          <w:tcPr>
            <w:tcW w:w="8614" w:type="dxa"/>
            <w:gridSpan w:val="3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727940FB" w14:textId="77777777" w:rsidR="00D01200" w:rsidRPr="00E90F2A" w:rsidRDefault="00D01200" w:rsidP="00447352"/>
        </w:tc>
      </w:tr>
    </w:tbl>
    <w:p w14:paraId="265F63C8" w14:textId="77777777" w:rsidR="005A19B4" w:rsidRPr="00E90F2A" w:rsidRDefault="005A19B4" w:rsidP="005A19B4"/>
    <w:tbl>
      <w:tblPr>
        <w:tblW w:w="10206" w:type="dxa"/>
        <w:tblInd w:w="85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74"/>
        <w:gridCol w:w="1601"/>
        <w:gridCol w:w="417"/>
        <w:gridCol w:w="2262"/>
        <w:gridCol w:w="542"/>
        <w:gridCol w:w="1370"/>
        <w:gridCol w:w="767"/>
        <w:gridCol w:w="603"/>
        <w:gridCol w:w="1370"/>
      </w:tblGrid>
      <w:tr w:rsidR="00601FA4" w:rsidRPr="00E90F2A" w14:paraId="1DFAC22B" w14:textId="77777777" w:rsidTr="00EB78BB">
        <w:trPr>
          <w:trHeight w:hRule="exact" w:val="12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EE3387B" w14:textId="77777777" w:rsidR="00601FA4" w:rsidRPr="00E90F2A" w:rsidRDefault="00601FA4" w:rsidP="00EB78BB">
            <w:pPr>
              <w:tabs>
                <w:tab w:val="left" w:pos="2977"/>
              </w:tabs>
              <w:jc w:val="center"/>
              <w:rPr>
                <w:rFonts w:cs="Calibri"/>
              </w:rPr>
            </w:pPr>
          </w:p>
        </w:tc>
      </w:tr>
      <w:tr w:rsidR="00601FA4" w:rsidRPr="00E90F2A" w14:paraId="48B4520D" w14:textId="77777777" w:rsidTr="00EB78BB">
        <w:trPr>
          <w:trHeight w:val="40"/>
        </w:trPr>
        <w:tc>
          <w:tcPr>
            <w:tcW w:w="2875" w:type="dxa"/>
            <w:gridSpan w:val="2"/>
            <w:tcBorders>
              <w:left w:val="single" w:sz="8" w:space="0" w:color="auto"/>
            </w:tcBorders>
            <w:vAlign w:val="bottom"/>
          </w:tcPr>
          <w:p w14:paraId="37F7AC49" w14:textId="77777777" w:rsidR="00601FA4" w:rsidRPr="00E90F2A" w:rsidRDefault="00601FA4" w:rsidP="00EB78BB">
            <w:pPr>
              <w:tabs>
                <w:tab w:val="left" w:pos="2977"/>
              </w:tabs>
              <w:rPr>
                <w:rFonts w:cs="Calibri"/>
                <w:sz w:val="18"/>
                <w:szCs w:val="18"/>
              </w:rPr>
            </w:pPr>
            <w:r w:rsidRPr="00E90F2A">
              <w:rPr>
                <w:rFonts w:cs="Calibri"/>
                <w:sz w:val="18"/>
                <w:szCs w:val="18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F2A">
              <w:rPr>
                <w:rFonts w:cs="Calibri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 w:rsidRPr="00E90F2A">
              <w:rPr>
                <w:rFonts w:cs="Calibri"/>
                <w:sz w:val="18"/>
                <w:szCs w:val="18"/>
              </w:rPr>
              <w:fldChar w:fldCharType="end"/>
            </w:r>
            <w:r w:rsidRPr="00E90F2A">
              <w:rPr>
                <w:rFonts w:cs="Calibri"/>
                <w:sz w:val="18"/>
                <w:szCs w:val="18"/>
              </w:rPr>
              <w:t xml:space="preserve">  iskanje jame</w:t>
            </w:r>
          </w:p>
        </w:tc>
        <w:tc>
          <w:tcPr>
            <w:tcW w:w="2679" w:type="dxa"/>
            <w:gridSpan w:val="2"/>
            <w:vAlign w:val="bottom"/>
          </w:tcPr>
          <w:p w14:paraId="33993CFE" w14:textId="77777777" w:rsidR="00601FA4" w:rsidRPr="00E90F2A" w:rsidRDefault="00601FA4" w:rsidP="00EB78BB">
            <w:pPr>
              <w:tabs>
                <w:tab w:val="left" w:pos="2977"/>
              </w:tabs>
              <w:rPr>
                <w:rFonts w:cs="Calibri"/>
                <w:sz w:val="18"/>
                <w:szCs w:val="18"/>
              </w:rPr>
            </w:pPr>
            <w:r w:rsidRPr="00E90F2A">
              <w:rPr>
                <w:rFonts w:cs="Calibri"/>
                <w:sz w:val="18"/>
                <w:szCs w:val="18"/>
              </w:rPr>
              <w:fldChar w:fldCharType="begin">
                <w:ffData>
                  <w:name w:val="Potrdite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F2A">
              <w:rPr>
                <w:rFonts w:cs="Calibri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 w:rsidRPr="00E90F2A">
              <w:rPr>
                <w:rFonts w:cs="Calibri"/>
                <w:sz w:val="18"/>
                <w:szCs w:val="18"/>
              </w:rPr>
              <w:fldChar w:fldCharType="end"/>
            </w:r>
            <w:r w:rsidRPr="00E90F2A">
              <w:rPr>
                <w:rFonts w:cs="Calibri"/>
                <w:sz w:val="18"/>
                <w:szCs w:val="18"/>
              </w:rPr>
              <w:t xml:space="preserve">  določanje koordinat</w:t>
            </w:r>
          </w:p>
        </w:tc>
        <w:tc>
          <w:tcPr>
            <w:tcW w:w="2679" w:type="dxa"/>
            <w:gridSpan w:val="3"/>
            <w:vAlign w:val="bottom"/>
          </w:tcPr>
          <w:p w14:paraId="18C5B943" w14:textId="77777777" w:rsidR="00601FA4" w:rsidRPr="00E90F2A" w:rsidRDefault="00601FA4" w:rsidP="00EB78BB">
            <w:pPr>
              <w:tabs>
                <w:tab w:val="left" w:pos="2977"/>
              </w:tabs>
              <w:rPr>
                <w:rFonts w:cs="Calibri"/>
                <w:sz w:val="18"/>
                <w:szCs w:val="18"/>
              </w:rPr>
            </w:pPr>
            <w:r w:rsidRPr="00E90F2A">
              <w:rPr>
                <w:rFonts w:cs="Calibri"/>
                <w:sz w:val="18"/>
                <w:szCs w:val="18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F2A">
              <w:rPr>
                <w:rFonts w:cs="Calibri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 w:rsidRPr="00E90F2A">
              <w:rPr>
                <w:rFonts w:cs="Calibri"/>
                <w:sz w:val="18"/>
                <w:szCs w:val="18"/>
              </w:rPr>
              <w:fldChar w:fldCharType="end"/>
            </w:r>
            <w:r w:rsidRPr="00E90F2A">
              <w:rPr>
                <w:rFonts w:cs="Calibri"/>
                <w:sz w:val="18"/>
                <w:szCs w:val="18"/>
              </w:rPr>
              <w:t xml:space="preserve">  geološki podatki</w:t>
            </w:r>
          </w:p>
        </w:tc>
        <w:tc>
          <w:tcPr>
            <w:tcW w:w="1973" w:type="dxa"/>
            <w:gridSpan w:val="2"/>
            <w:tcBorders>
              <w:right w:val="single" w:sz="8" w:space="0" w:color="auto"/>
            </w:tcBorders>
            <w:vAlign w:val="bottom"/>
          </w:tcPr>
          <w:p w14:paraId="746102C6" w14:textId="77777777" w:rsidR="00601FA4" w:rsidRPr="00E90F2A" w:rsidRDefault="00601FA4" w:rsidP="00EB78BB">
            <w:pPr>
              <w:tabs>
                <w:tab w:val="left" w:pos="2977"/>
              </w:tabs>
              <w:rPr>
                <w:rFonts w:cs="Calibri"/>
                <w:sz w:val="18"/>
                <w:szCs w:val="18"/>
              </w:rPr>
            </w:pPr>
            <w:r w:rsidRPr="00E90F2A">
              <w:rPr>
                <w:rFonts w:cs="Calibri"/>
                <w:sz w:val="18"/>
                <w:szCs w:val="18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F2A">
              <w:rPr>
                <w:rFonts w:cs="Calibri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 w:rsidRPr="00E90F2A">
              <w:rPr>
                <w:rFonts w:cs="Calibri"/>
                <w:sz w:val="18"/>
                <w:szCs w:val="18"/>
              </w:rPr>
              <w:fldChar w:fldCharType="end"/>
            </w:r>
            <w:r w:rsidRPr="00E90F2A">
              <w:rPr>
                <w:rFonts w:cs="Calibri"/>
                <w:sz w:val="18"/>
                <w:szCs w:val="18"/>
              </w:rPr>
              <w:t xml:space="preserve">  vodena ekskurzija</w:t>
            </w:r>
          </w:p>
        </w:tc>
      </w:tr>
      <w:tr w:rsidR="00601FA4" w:rsidRPr="00E90F2A" w14:paraId="700E46EC" w14:textId="77777777" w:rsidTr="00EB78BB">
        <w:trPr>
          <w:trHeight w:val="40"/>
        </w:trPr>
        <w:tc>
          <w:tcPr>
            <w:tcW w:w="2875" w:type="dxa"/>
            <w:gridSpan w:val="2"/>
            <w:tcBorders>
              <w:left w:val="single" w:sz="8" w:space="0" w:color="auto"/>
            </w:tcBorders>
            <w:vAlign w:val="bottom"/>
          </w:tcPr>
          <w:p w14:paraId="48BC9AC2" w14:textId="77777777" w:rsidR="00601FA4" w:rsidRPr="00E90F2A" w:rsidRDefault="00601FA4" w:rsidP="00EB78BB">
            <w:pPr>
              <w:tabs>
                <w:tab w:val="left" w:pos="2977"/>
              </w:tabs>
              <w:rPr>
                <w:rFonts w:cs="Calibri"/>
                <w:sz w:val="18"/>
                <w:szCs w:val="18"/>
              </w:rPr>
            </w:pPr>
            <w:r w:rsidRPr="00E90F2A">
              <w:rPr>
                <w:rFonts w:cs="Calibri"/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F2A">
              <w:rPr>
                <w:rFonts w:cs="Calibri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 w:rsidRPr="00E90F2A">
              <w:rPr>
                <w:rFonts w:cs="Calibri"/>
                <w:sz w:val="18"/>
                <w:szCs w:val="18"/>
              </w:rPr>
              <w:fldChar w:fldCharType="end"/>
            </w:r>
            <w:r w:rsidRPr="00E90F2A">
              <w:rPr>
                <w:rFonts w:cs="Calibri"/>
                <w:sz w:val="18"/>
                <w:szCs w:val="18"/>
              </w:rPr>
              <w:t xml:space="preserve">  pregledovanje okolice</w:t>
            </w:r>
          </w:p>
        </w:tc>
        <w:tc>
          <w:tcPr>
            <w:tcW w:w="2679" w:type="dxa"/>
            <w:gridSpan w:val="2"/>
            <w:vAlign w:val="bottom"/>
          </w:tcPr>
          <w:p w14:paraId="0689DCBF" w14:textId="77777777" w:rsidR="00601FA4" w:rsidRPr="00E90F2A" w:rsidRDefault="00601FA4" w:rsidP="00EB78BB">
            <w:pPr>
              <w:tabs>
                <w:tab w:val="left" w:pos="2977"/>
              </w:tabs>
              <w:rPr>
                <w:rFonts w:cs="Calibri"/>
                <w:sz w:val="18"/>
                <w:szCs w:val="18"/>
              </w:rPr>
            </w:pPr>
            <w:r w:rsidRPr="00E90F2A">
              <w:rPr>
                <w:rFonts w:cs="Calibri"/>
                <w:sz w:val="18"/>
                <w:szCs w:val="18"/>
              </w:rPr>
              <w:fldChar w:fldCharType="begin">
                <w:ffData>
                  <w:name w:val="Potrdite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F2A">
              <w:rPr>
                <w:rFonts w:cs="Calibri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 w:rsidRPr="00E90F2A">
              <w:rPr>
                <w:rFonts w:cs="Calibri"/>
                <w:sz w:val="18"/>
                <w:szCs w:val="18"/>
              </w:rPr>
              <w:fldChar w:fldCharType="end"/>
            </w:r>
            <w:r w:rsidRPr="00E90F2A">
              <w:rPr>
                <w:rFonts w:cs="Calibri"/>
                <w:sz w:val="18"/>
                <w:szCs w:val="18"/>
              </w:rPr>
              <w:t xml:space="preserve">  merjenje jame</w:t>
            </w:r>
          </w:p>
        </w:tc>
        <w:tc>
          <w:tcPr>
            <w:tcW w:w="2679" w:type="dxa"/>
            <w:gridSpan w:val="3"/>
            <w:vAlign w:val="bottom"/>
          </w:tcPr>
          <w:p w14:paraId="71E63DD0" w14:textId="77777777" w:rsidR="00601FA4" w:rsidRPr="00E90F2A" w:rsidRDefault="00601FA4" w:rsidP="00EB78BB">
            <w:pPr>
              <w:tabs>
                <w:tab w:val="left" w:pos="2977"/>
              </w:tabs>
              <w:rPr>
                <w:rFonts w:cs="Calibri"/>
                <w:sz w:val="18"/>
                <w:szCs w:val="18"/>
              </w:rPr>
            </w:pPr>
            <w:r w:rsidRPr="00E90F2A">
              <w:rPr>
                <w:rFonts w:cs="Calibri"/>
                <w:sz w:val="18"/>
                <w:szCs w:val="18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F2A">
              <w:rPr>
                <w:rFonts w:cs="Calibri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 w:rsidRPr="00E90F2A">
              <w:rPr>
                <w:rFonts w:cs="Calibri"/>
                <w:sz w:val="18"/>
                <w:szCs w:val="18"/>
              </w:rPr>
              <w:fldChar w:fldCharType="end"/>
            </w:r>
            <w:r w:rsidRPr="00E90F2A">
              <w:rPr>
                <w:rFonts w:cs="Calibri"/>
                <w:sz w:val="18"/>
                <w:szCs w:val="18"/>
              </w:rPr>
              <w:t xml:space="preserve">  hidrografski podatki</w:t>
            </w:r>
          </w:p>
        </w:tc>
        <w:tc>
          <w:tcPr>
            <w:tcW w:w="1973" w:type="dxa"/>
            <w:gridSpan w:val="2"/>
            <w:tcBorders>
              <w:right w:val="single" w:sz="8" w:space="0" w:color="auto"/>
            </w:tcBorders>
            <w:vAlign w:val="bottom"/>
          </w:tcPr>
          <w:p w14:paraId="28DE37C5" w14:textId="77777777" w:rsidR="00601FA4" w:rsidRPr="00E90F2A" w:rsidRDefault="00601FA4" w:rsidP="00EB78BB">
            <w:pPr>
              <w:tabs>
                <w:tab w:val="left" w:pos="2977"/>
              </w:tabs>
              <w:rPr>
                <w:rFonts w:cs="Calibri"/>
                <w:sz w:val="18"/>
                <w:szCs w:val="18"/>
              </w:rPr>
            </w:pPr>
            <w:r w:rsidRPr="00E90F2A">
              <w:rPr>
                <w:rFonts w:cs="Calibri"/>
                <w:sz w:val="18"/>
                <w:szCs w:val="18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F2A">
              <w:rPr>
                <w:rFonts w:cs="Calibri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 w:rsidRPr="00E90F2A">
              <w:rPr>
                <w:rFonts w:cs="Calibri"/>
                <w:sz w:val="18"/>
                <w:szCs w:val="18"/>
              </w:rPr>
              <w:fldChar w:fldCharType="end"/>
            </w:r>
            <w:r w:rsidRPr="00E90F2A">
              <w:rPr>
                <w:rFonts w:cs="Calibri"/>
                <w:sz w:val="18"/>
                <w:szCs w:val="18"/>
              </w:rPr>
              <w:t xml:space="preserve">  čiščenje objekta</w:t>
            </w:r>
          </w:p>
        </w:tc>
      </w:tr>
      <w:tr w:rsidR="00601FA4" w:rsidRPr="00E90F2A" w14:paraId="6CBD1DE8" w14:textId="77777777" w:rsidTr="00EB78BB">
        <w:trPr>
          <w:trHeight w:val="40"/>
        </w:trPr>
        <w:tc>
          <w:tcPr>
            <w:tcW w:w="2875" w:type="dxa"/>
            <w:gridSpan w:val="2"/>
            <w:tcBorders>
              <w:left w:val="single" w:sz="8" w:space="0" w:color="auto"/>
            </w:tcBorders>
            <w:vAlign w:val="bottom"/>
          </w:tcPr>
          <w:p w14:paraId="6EC3BB13" w14:textId="77777777" w:rsidR="00601FA4" w:rsidRPr="00E90F2A" w:rsidRDefault="00601FA4" w:rsidP="00EB78BB">
            <w:pPr>
              <w:tabs>
                <w:tab w:val="left" w:pos="2977"/>
              </w:tabs>
              <w:rPr>
                <w:rFonts w:cs="Calibri"/>
                <w:sz w:val="18"/>
                <w:szCs w:val="18"/>
              </w:rPr>
            </w:pPr>
            <w:r w:rsidRPr="00E90F2A">
              <w:rPr>
                <w:rFonts w:cs="Calibri"/>
                <w:sz w:val="18"/>
                <w:szCs w:val="18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F2A">
              <w:rPr>
                <w:rFonts w:cs="Calibri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 w:rsidRPr="00E90F2A">
              <w:rPr>
                <w:rFonts w:cs="Calibri"/>
                <w:sz w:val="18"/>
                <w:szCs w:val="18"/>
              </w:rPr>
              <w:fldChar w:fldCharType="end"/>
            </w:r>
            <w:r w:rsidRPr="00E90F2A">
              <w:rPr>
                <w:rFonts w:cs="Calibri"/>
                <w:sz w:val="18"/>
                <w:szCs w:val="18"/>
              </w:rPr>
              <w:t xml:space="preserve">  pregledovanje jame</w:t>
            </w:r>
          </w:p>
        </w:tc>
        <w:tc>
          <w:tcPr>
            <w:tcW w:w="2679" w:type="dxa"/>
            <w:gridSpan w:val="2"/>
            <w:vAlign w:val="bottom"/>
          </w:tcPr>
          <w:p w14:paraId="65ECC51B" w14:textId="77777777" w:rsidR="00601FA4" w:rsidRPr="00E90F2A" w:rsidRDefault="00601FA4" w:rsidP="00EB78BB">
            <w:pPr>
              <w:tabs>
                <w:tab w:val="left" w:pos="2977"/>
              </w:tabs>
              <w:rPr>
                <w:rFonts w:cs="Calibri"/>
                <w:sz w:val="18"/>
                <w:szCs w:val="18"/>
              </w:rPr>
            </w:pPr>
            <w:r w:rsidRPr="00E90F2A">
              <w:rPr>
                <w:rFonts w:cs="Calibri"/>
                <w:sz w:val="18"/>
                <w:szCs w:val="18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F2A">
              <w:rPr>
                <w:rFonts w:cs="Calibri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 w:rsidRPr="00E90F2A">
              <w:rPr>
                <w:rFonts w:cs="Calibri"/>
                <w:sz w:val="18"/>
                <w:szCs w:val="18"/>
              </w:rPr>
              <w:fldChar w:fldCharType="end"/>
            </w:r>
            <w:r w:rsidRPr="00E90F2A">
              <w:rPr>
                <w:rFonts w:cs="Calibri"/>
                <w:sz w:val="18"/>
                <w:szCs w:val="18"/>
              </w:rPr>
              <w:t xml:space="preserve">  risanje načrta</w:t>
            </w:r>
          </w:p>
        </w:tc>
        <w:tc>
          <w:tcPr>
            <w:tcW w:w="2679" w:type="dxa"/>
            <w:gridSpan w:val="3"/>
            <w:vAlign w:val="bottom"/>
          </w:tcPr>
          <w:p w14:paraId="47528ABA" w14:textId="77777777" w:rsidR="00601FA4" w:rsidRPr="00E90F2A" w:rsidRDefault="00601FA4" w:rsidP="00EB78BB">
            <w:pPr>
              <w:tabs>
                <w:tab w:val="left" w:pos="2977"/>
              </w:tabs>
              <w:rPr>
                <w:rFonts w:cs="Calibri"/>
                <w:sz w:val="18"/>
                <w:szCs w:val="18"/>
              </w:rPr>
            </w:pPr>
            <w:r w:rsidRPr="00E90F2A">
              <w:rPr>
                <w:rFonts w:cs="Calibri"/>
                <w:sz w:val="18"/>
                <w:szCs w:val="18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F2A">
              <w:rPr>
                <w:rFonts w:cs="Calibri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 w:rsidRPr="00E90F2A">
              <w:rPr>
                <w:rFonts w:cs="Calibri"/>
                <w:sz w:val="18"/>
                <w:szCs w:val="18"/>
              </w:rPr>
              <w:fldChar w:fldCharType="end"/>
            </w:r>
            <w:r w:rsidRPr="00E90F2A">
              <w:rPr>
                <w:rFonts w:cs="Calibri"/>
                <w:sz w:val="18"/>
                <w:szCs w:val="18"/>
              </w:rPr>
              <w:t xml:space="preserve">  meteorološki podatki</w:t>
            </w:r>
          </w:p>
        </w:tc>
        <w:tc>
          <w:tcPr>
            <w:tcW w:w="1973" w:type="dxa"/>
            <w:gridSpan w:val="2"/>
            <w:tcBorders>
              <w:right w:val="single" w:sz="8" w:space="0" w:color="auto"/>
            </w:tcBorders>
            <w:vAlign w:val="bottom"/>
          </w:tcPr>
          <w:p w14:paraId="44A0ED51" w14:textId="77777777" w:rsidR="00601FA4" w:rsidRPr="00E90F2A" w:rsidRDefault="00601FA4" w:rsidP="00EB78BB">
            <w:pPr>
              <w:tabs>
                <w:tab w:val="left" w:pos="2977"/>
              </w:tabs>
              <w:rPr>
                <w:rFonts w:cs="Calibri"/>
                <w:sz w:val="18"/>
                <w:szCs w:val="18"/>
              </w:rPr>
            </w:pPr>
            <w:r w:rsidRPr="00E90F2A">
              <w:rPr>
                <w:rFonts w:cs="Calibri"/>
                <w:sz w:val="18"/>
                <w:szCs w:val="18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F2A">
              <w:rPr>
                <w:rFonts w:cs="Calibri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 w:rsidRPr="00E90F2A">
              <w:rPr>
                <w:rFonts w:cs="Calibri"/>
                <w:sz w:val="18"/>
                <w:szCs w:val="18"/>
              </w:rPr>
              <w:fldChar w:fldCharType="end"/>
            </w:r>
            <w:r w:rsidRPr="00E90F2A">
              <w:rPr>
                <w:rFonts w:cs="Calibri"/>
                <w:sz w:val="18"/>
                <w:szCs w:val="18"/>
              </w:rPr>
              <w:t xml:space="preserve">  ureditveni poseg</w:t>
            </w:r>
          </w:p>
        </w:tc>
      </w:tr>
      <w:tr w:rsidR="00601FA4" w:rsidRPr="00E90F2A" w14:paraId="23BA2A6B" w14:textId="77777777" w:rsidTr="00EB78BB">
        <w:trPr>
          <w:trHeight w:val="40"/>
        </w:trPr>
        <w:tc>
          <w:tcPr>
            <w:tcW w:w="2875" w:type="dxa"/>
            <w:gridSpan w:val="2"/>
            <w:tcBorders>
              <w:left w:val="single" w:sz="8" w:space="0" w:color="auto"/>
            </w:tcBorders>
            <w:vAlign w:val="bottom"/>
          </w:tcPr>
          <w:p w14:paraId="2E31332F" w14:textId="77777777" w:rsidR="00601FA4" w:rsidRPr="00E90F2A" w:rsidRDefault="00601FA4" w:rsidP="00EB78BB">
            <w:pPr>
              <w:tabs>
                <w:tab w:val="left" w:pos="2977"/>
              </w:tabs>
              <w:rPr>
                <w:rFonts w:cs="Calibri"/>
                <w:sz w:val="18"/>
                <w:szCs w:val="18"/>
              </w:rPr>
            </w:pPr>
            <w:r w:rsidRPr="00E90F2A">
              <w:rPr>
                <w:rFonts w:cs="Calibri"/>
                <w:sz w:val="18"/>
                <w:szCs w:val="18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F2A">
              <w:rPr>
                <w:rFonts w:cs="Calibri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 w:rsidRPr="00E90F2A">
              <w:rPr>
                <w:rFonts w:cs="Calibri"/>
                <w:sz w:val="18"/>
                <w:szCs w:val="18"/>
              </w:rPr>
              <w:fldChar w:fldCharType="end"/>
            </w:r>
            <w:r w:rsidRPr="00E90F2A">
              <w:rPr>
                <w:rFonts w:cs="Calibri"/>
                <w:sz w:val="18"/>
                <w:szCs w:val="18"/>
              </w:rPr>
              <w:t xml:space="preserve">  kopanje, širjenje ožin</w:t>
            </w:r>
          </w:p>
        </w:tc>
        <w:tc>
          <w:tcPr>
            <w:tcW w:w="2679" w:type="dxa"/>
            <w:gridSpan w:val="2"/>
            <w:vAlign w:val="bottom"/>
          </w:tcPr>
          <w:p w14:paraId="30856D1D" w14:textId="77777777" w:rsidR="00601FA4" w:rsidRPr="00E90F2A" w:rsidRDefault="00601FA4" w:rsidP="00EB78BB">
            <w:pPr>
              <w:tabs>
                <w:tab w:val="left" w:pos="2977"/>
              </w:tabs>
              <w:rPr>
                <w:rFonts w:cs="Calibri"/>
                <w:sz w:val="18"/>
                <w:szCs w:val="18"/>
              </w:rPr>
            </w:pPr>
            <w:r w:rsidRPr="00E90F2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F2A">
              <w:rPr>
                <w:rFonts w:cs="Calibri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 w:rsidRPr="00E90F2A">
              <w:rPr>
                <w:rFonts w:cs="Calibri"/>
                <w:sz w:val="18"/>
                <w:szCs w:val="18"/>
              </w:rPr>
              <w:fldChar w:fldCharType="end"/>
            </w:r>
            <w:r w:rsidRPr="00E90F2A">
              <w:rPr>
                <w:rFonts w:cs="Calibri"/>
                <w:sz w:val="18"/>
                <w:szCs w:val="18"/>
              </w:rPr>
              <w:t xml:space="preserve">  fotografiranje, snemanje</w:t>
            </w:r>
          </w:p>
        </w:tc>
        <w:tc>
          <w:tcPr>
            <w:tcW w:w="2679" w:type="dxa"/>
            <w:gridSpan w:val="3"/>
            <w:vAlign w:val="bottom"/>
          </w:tcPr>
          <w:p w14:paraId="09B7BF9D" w14:textId="77777777" w:rsidR="00601FA4" w:rsidRPr="00E90F2A" w:rsidRDefault="00601FA4" w:rsidP="00EB78BB">
            <w:pPr>
              <w:tabs>
                <w:tab w:val="left" w:pos="2977"/>
              </w:tabs>
              <w:rPr>
                <w:rFonts w:cs="Calibri"/>
                <w:sz w:val="18"/>
                <w:szCs w:val="18"/>
              </w:rPr>
            </w:pPr>
            <w:r w:rsidRPr="00E90F2A">
              <w:rPr>
                <w:rFonts w:cs="Calibri"/>
                <w:sz w:val="18"/>
                <w:szCs w:val="18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F2A">
              <w:rPr>
                <w:rFonts w:cs="Calibri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 w:rsidRPr="00E90F2A">
              <w:rPr>
                <w:rFonts w:cs="Calibri"/>
                <w:sz w:val="18"/>
                <w:szCs w:val="18"/>
              </w:rPr>
              <w:fldChar w:fldCharType="end"/>
            </w:r>
            <w:r w:rsidRPr="00E90F2A">
              <w:rPr>
                <w:rFonts w:cs="Calibri"/>
                <w:sz w:val="18"/>
                <w:szCs w:val="18"/>
              </w:rPr>
              <w:t xml:space="preserve">  biološki podatki</w:t>
            </w:r>
          </w:p>
        </w:tc>
        <w:tc>
          <w:tcPr>
            <w:tcW w:w="1973" w:type="dxa"/>
            <w:gridSpan w:val="2"/>
            <w:tcBorders>
              <w:right w:val="single" w:sz="8" w:space="0" w:color="auto"/>
            </w:tcBorders>
            <w:vAlign w:val="bottom"/>
          </w:tcPr>
          <w:p w14:paraId="693EA7D9" w14:textId="77777777" w:rsidR="00601FA4" w:rsidRPr="00E90F2A" w:rsidRDefault="00601FA4" w:rsidP="00EB78BB">
            <w:pPr>
              <w:tabs>
                <w:tab w:val="left" w:pos="2977"/>
              </w:tabs>
              <w:rPr>
                <w:rFonts w:cs="Calibri"/>
                <w:sz w:val="18"/>
                <w:szCs w:val="18"/>
              </w:rPr>
            </w:pPr>
            <w:r w:rsidRPr="00E90F2A">
              <w:rPr>
                <w:rFonts w:cs="Calibri"/>
                <w:sz w:val="18"/>
                <w:szCs w:val="18"/>
              </w:rPr>
              <w:fldChar w:fldCharType="begin">
                <w:ffData>
                  <w:name w:val="Potrditev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F2A">
              <w:rPr>
                <w:rFonts w:cs="Calibri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 w:rsidRPr="00E90F2A">
              <w:rPr>
                <w:rFonts w:cs="Calibri"/>
                <w:sz w:val="18"/>
                <w:szCs w:val="18"/>
              </w:rPr>
              <w:fldChar w:fldCharType="end"/>
            </w:r>
            <w:r w:rsidRPr="00E90F2A">
              <w:rPr>
                <w:rFonts w:cs="Calibri"/>
                <w:sz w:val="18"/>
                <w:szCs w:val="18"/>
              </w:rPr>
              <w:t xml:space="preserve">  nezgoda ali nesreča</w:t>
            </w:r>
          </w:p>
        </w:tc>
      </w:tr>
      <w:tr w:rsidR="00601FA4" w:rsidRPr="00E90F2A" w14:paraId="65296F5A" w14:textId="77777777" w:rsidTr="00EB78BB">
        <w:trPr>
          <w:trHeight w:val="40"/>
        </w:trPr>
        <w:tc>
          <w:tcPr>
            <w:tcW w:w="2875" w:type="dxa"/>
            <w:gridSpan w:val="2"/>
            <w:tcBorders>
              <w:left w:val="single" w:sz="8" w:space="0" w:color="auto"/>
            </w:tcBorders>
            <w:vAlign w:val="bottom"/>
          </w:tcPr>
          <w:p w14:paraId="37FA04A4" w14:textId="77777777" w:rsidR="00601FA4" w:rsidRPr="00E90F2A" w:rsidRDefault="00601FA4" w:rsidP="00EB78BB">
            <w:pPr>
              <w:tabs>
                <w:tab w:val="left" w:pos="2977"/>
              </w:tabs>
              <w:rPr>
                <w:rFonts w:cs="Calibri"/>
                <w:sz w:val="18"/>
                <w:szCs w:val="18"/>
              </w:rPr>
            </w:pPr>
            <w:r w:rsidRPr="00E90F2A">
              <w:rPr>
                <w:rFonts w:cs="Calibri"/>
                <w:sz w:val="18"/>
                <w:szCs w:val="18"/>
              </w:rPr>
              <w:fldChar w:fldCharType="begin">
                <w:ffData>
                  <w:name w:val="Potrdite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F2A">
              <w:rPr>
                <w:rFonts w:cs="Calibri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 w:rsidRPr="00E90F2A">
              <w:rPr>
                <w:rFonts w:cs="Calibri"/>
                <w:sz w:val="18"/>
                <w:szCs w:val="18"/>
              </w:rPr>
              <w:fldChar w:fldCharType="end"/>
            </w:r>
            <w:r w:rsidRPr="00E90F2A">
              <w:rPr>
                <w:rFonts w:cs="Calibri"/>
                <w:sz w:val="18"/>
                <w:szCs w:val="18"/>
              </w:rPr>
              <w:t xml:space="preserve">  zahtevno plezanje ali prečenje</w:t>
            </w:r>
          </w:p>
        </w:tc>
        <w:tc>
          <w:tcPr>
            <w:tcW w:w="2679" w:type="dxa"/>
            <w:gridSpan w:val="2"/>
            <w:vAlign w:val="bottom"/>
          </w:tcPr>
          <w:p w14:paraId="0D90E325" w14:textId="77777777" w:rsidR="00601FA4" w:rsidRPr="00E90F2A" w:rsidRDefault="00601FA4" w:rsidP="00EB78BB">
            <w:pPr>
              <w:tabs>
                <w:tab w:val="left" w:pos="2977"/>
              </w:tabs>
              <w:rPr>
                <w:rFonts w:cs="Calibri"/>
                <w:sz w:val="18"/>
                <w:szCs w:val="18"/>
              </w:rPr>
            </w:pPr>
            <w:r w:rsidRPr="00E90F2A">
              <w:rPr>
                <w:rFonts w:cs="Calibri"/>
                <w:sz w:val="18"/>
                <w:szCs w:val="18"/>
              </w:rPr>
              <w:fldChar w:fldCharType="begin">
                <w:ffData>
                  <w:name w:val="Potrdite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F2A">
              <w:rPr>
                <w:rFonts w:cs="Calibri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 w:rsidRPr="00E90F2A">
              <w:rPr>
                <w:rFonts w:cs="Calibri"/>
                <w:sz w:val="18"/>
                <w:szCs w:val="18"/>
              </w:rPr>
              <w:fldChar w:fldCharType="end"/>
            </w:r>
            <w:r w:rsidRPr="00E90F2A">
              <w:rPr>
                <w:rFonts w:cs="Calibri"/>
                <w:sz w:val="18"/>
                <w:szCs w:val="18"/>
              </w:rPr>
              <w:t xml:space="preserve">  zanimivosti iz ustnih virov</w:t>
            </w:r>
          </w:p>
        </w:tc>
        <w:tc>
          <w:tcPr>
            <w:tcW w:w="2679" w:type="dxa"/>
            <w:gridSpan w:val="3"/>
            <w:vAlign w:val="bottom"/>
          </w:tcPr>
          <w:p w14:paraId="0A66B492" w14:textId="77777777" w:rsidR="00601FA4" w:rsidRPr="00E90F2A" w:rsidRDefault="00601FA4" w:rsidP="00EB78BB">
            <w:pPr>
              <w:tabs>
                <w:tab w:val="left" w:pos="2977"/>
              </w:tabs>
              <w:rPr>
                <w:rFonts w:cs="Calibri"/>
                <w:sz w:val="18"/>
                <w:szCs w:val="18"/>
              </w:rPr>
            </w:pPr>
            <w:r w:rsidRPr="00E90F2A">
              <w:rPr>
                <w:rFonts w:cs="Calibri"/>
                <w:sz w:val="18"/>
                <w:szCs w:val="18"/>
              </w:rPr>
              <w:fldChar w:fldCharType="begin">
                <w:ffData>
                  <w:name w:val="Potrditev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F2A">
              <w:rPr>
                <w:rFonts w:cs="Calibri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 w:rsidRPr="00E90F2A">
              <w:rPr>
                <w:rFonts w:cs="Calibri"/>
                <w:sz w:val="18"/>
                <w:szCs w:val="18"/>
              </w:rPr>
              <w:fldChar w:fldCharType="end"/>
            </w:r>
            <w:r w:rsidRPr="00E90F2A">
              <w:rPr>
                <w:rFonts w:cs="Calibri"/>
                <w:sz w:val="18"/>
                <w:szCs w:val="18"/>
              </w:rPr>
              <w:t xml:space="preserve">  arheološki podatki</w:t>
            </w:r>
          </w:p>
        </w:tc>
        <w:tc>
          <w:tcPr>
            <w:tcW w:w="1973" w:type="dxa"/>
            <w:gridSpan w:val="2"/>
            <w:tcBorders>
              <w:right w:val="single" w:sz="8" w:space="0" w:color="auto"/>
            </w:tcBorders>
            <w:vAlign w:val="bottom"/>
          </w:tcPr>
          <w:p w14:paraId="212A0C5F" w14:textId="77777777" w:rsidR="00601FA4" w:rsidRPr="00E90F2A" w:rsidRDefault="00601FA4" w:rsidP="00EB78BB">
            <w:pPr>
              <w:tabs>
                <w:tab w:val="left" w:pos="2977"/>
              </w:tabs>
              <w:rPr>
                <w:rFonts w:cs="Calibri"/>
                <w:sz w:val="18"/>
                <w:szCs w:val="18"/>
              </w:rPr>
            </w:pPr>
            <w:r w:rsidRPr="00E90F2A">
              <w:rPr>
                <w:rFonts w:cs="Calibri"/>
                <w:sz w:val="18"/>
                <w:szCs w:val="18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F2A">
              <w:rPr>
                <w:rFonts w:cs="Calibri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 w:rsidRPr="00E90F2A">
              <w:rPr>
                <w:rFonts w:cs="Calibri"/>
                <w:sz w:val="18"/>
                <w:szCs w:val="18"/>
              </w:rPr>
              <w:fldChar w:fldCharType="end"/>
            </w:r>
            <w:r w:rsidRPr="00E90F2A">
              <w:rPr>
                <w:rFonts w:cs="Calibri"/>
                <w:sz w:val="18"/>
                <w:szCs w:val="18"/>
              </w:rPr>
              <w:t xml:space="preserve">  reševalna vaja</w:t>
            </w:r>
          </w:p>
        </w:tc>
      </w:tr>
      <w:tr w:rsidR="00601FA4" w:rsidRPr="00E90F2A" w14:paraId="399FB237" w14:textId="77777777" w:rsidTr="00EB78BB">
        <w:trPr>
          <w:trHeight w:val="40"/>
        </w:trPr>
        <w:tc>
          <w:tcPr>
            <w:tcW w:w="2875" w:type="dxa"/>
            <w:gridSpan w:val="2"/>
            <w:tcBorders>
              <w:left w:val="single" w:sz="8" w:space="0" w:color="auto"/>
            </w:tcBorders>
            <w:vAlign w:val="bottom"/>
          </w:tcPr>
          <w:p w14:paraId="01A1BD8B" w14:textId="77777777" w:rsidR="00601FA4" w:rsidRPr="00E90F2A" w:rsidRDefault="00601FA4" w:rsidP="00EB78BB">
            <w:pPr>
              <w:tabs>
                <w:tab w:val="left" w:pos="2977"/>
              </w:tabs>
              <w:rPr>
                <w:rFonts w:cs="Calibri"/>
                <w:sz w:val="18"/>
                <w:szCs w:val="18"/>
              </w:rPr>
            </w:pPr>
            <w:r w:rsidRPr="00E90F2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F2A">
              <w:rPr>
                <w:rFonts w:cs="Calibri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 w:rsidRPr="00E90F2A">
              <w:rPr>
                <w:rFonts w:cs="Calibri"/>
                <w:sz w:val="18"/>
                <w:szCs w:val="18"/>
              </w:rPr>
              <w:fldChar w:fldCharType="end"/>
            </w:r>
            <w:r w:rsidRPr="00E90F2A">
              <w:rPr>
                <w:rFonts w:cs="Calibri"/>
                <w:sz w:val="18"/>
                <w:szCs w:val="18"/>
              </w:rPr>
              <w:t xml:space="preserve">  potapljanje, napeljava natege</w:t>
            </w:r>
          </w:p>
        </w:tc>
        <w:tc>
          <w:tcPr>
            <w:tcW w:w="2679" w:type="dxa"/>
            <w:gridSpan w:val="2"/>
            <w:vAlign w:val="bottom"/>
          </w:tcPr>
          <w:p w14:paraId="34F13BEA" w14:textId="77777777" w:rsidR="00601FA4" w:rsidRPr="00E90F2A" w:rsidRDefault="00601FA4" w:rsidP="00EB78BB">
            <w:pPr>
              <w:tabs>
                <w:tab w:val="left" w:pos="2977"/>
              </w:tabs>
              <w:rPr>
                <w:rFonts w:cs="Calibri"/>
                <w:sz w:val="18"/>
                <w:szCs w:val="18"/>
              </w:rPr>
            </w:pPr>
            <w:r w:rsidRPr="00E90F2A">
              <w:rPr>
                <w:rFonts w:cs="Calibri"/>
                <w:sz w:val="18"/>
                <w:szCs w:val="18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F2A">
              <w:rPr>
                <w:rFonts w:cs="Calibri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 w:rsidRPr="00E90F2A">
              <w:rPr>
                <w:rFonts w:cs="Calibri"/>
                <w:sz w:val="18"/>
                <w:szCs w:val="18"/>
              </w:rPr>
              <w:fldChar w:fldCharType="end"/>
            </w:r>
            <w:r w:rsidRPr="00E90F2A">
              <w:rPr>
                <w:rFonts w:cs="Calibri"/>
                <w:sz w:val="18"/>
                <w:szCs w:val="18"/>
              </w:rPr>
              <w:t xml:space="preserve">  literatura o jami</w:t>
            </w:r>
          </w:p>
        </w:tc>
        <w:tc>
          <w:tcPr>
            <w:tcW w:w="2679" w:type="dxa"/>
            <w:gridSpan w:val="3"/>
            <w:vAlign w:val="bottom"/>
          </w:tcPr>
          <w:p w14:paraId="25943F40" w14:textId="77777777" w:rsidR="00601FA4" w:rsidRPr="00E90F2A" w:rsidRDefault="00601FA4" w:rsidP="00EB78BB">
            <w:pPr>
              <w:tabs>
                <w:tab w:val="left" w:pos="2977"/>
              </w:tabs>
              <w:rPr>
                <w:rFonts w:cs="Calibri"/>
                <w:sz w:val="18"/>
                <w:szCs w:val="18"/>
              </w:rPr>
            </w:pPr>
            <w:r w:rsidRPr="00E90F2A">
              <w:rPr>
                <w:rFonts w:cs="Calibri"/>
                <w:sz w:val="18"/>
                <w:szCs w:val="18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F2A">
              <w:rPr>
                <w:rFonts w:cs="Calibri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 w:rsidRPr="00E90F2A">
              <w:rPr>
                <w:rFonts w:cs="Calibri"/>
                <w:sz w:val="18"/>
                <w:szCs w:val="18"/>
              </w:rPr>
              <w:fldChar w:fldCharType="end"/>
            </w:r>
            <w:r w:rsidRPr="00E90F2A">
              <w:rPr>
                <w:rFonts w:cs="Calibri"/>
                <w:sz w:val="18"/>
                <w:szCs w:val="18"/>
              </w:rPr>
              <w:t xml:space="preserve">  naravovarstveni podatki</w:t>
            </w:r>
          </w:p>
        </w:tc>
        <w:tc>
          <w:tcPr>
            <w:tcW w:w="1973" w:type="dxa"/>
            <w:gridSpan w:val="2"/>
            <w:tcBorders>
              <w:right w:val="single" w:sz="8" w:space="0" w:color="auto"/>
            </w:tcBorders>
            <w:vAlign w:val="bottom"/>
          </w:tcPr>
          <w:p w14:paraId="434B44EB" w14:textId="77777777" w:rsidR="00601FA4" w:rsidRPr="00E90F2A" w:rsidRDefault="00601FA4" w:rsidP="00EB78BB">
            <w:pPr>
              <w:tabs>
                <w:tab w:val="left" w:pos="2977"/>
              </w:tabs>
              <w:rPr>
                <w:rFonts w:cs="Calibri"/>
                <w:sz w:val="18"/>
                <w:szCs w:val="18"/>
              </w:rPr>
            </w:pPr>
            <w:r w:rsidRPr="00E90F2A">
              <w:rPr>
                <w:rFonts w:cs="Calibri"/>
                <w:sz w:val="18"/>
                <w:szCs w:val="18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F2A">
              <w:rPr>
                <w:rFonts w:cs="Calibri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 w:rsidRPr="00E90F2A">
              <w:rPr>
                <w:rFonts w:cs="Calibri"/>
                <w:sz w:val="18"/>
                <w:szCs w:val="18"/>
              </w:rPr>
              <w:fldChar w:fldCharType="end"/>
            </w:r>
            <w:r w:rsidRPr="00E90F2A">
              <w:rPr>
                <w:rFonts w:cs="Calibri"/>
                <w:sz w:val="18"/>
                <w:szCs w:val="18"/>
              </w:rPr>
              <w:t xml:space="preserve">  drugo:  </w:t>
            </w:r>
          </w:p>
        </w:tc>
      </w:tr>
      <w:tr w:rsidR="00601FA4" w:rsidRPr="00E90F2A" w14:paraId="076DF70F" w14:textId="77777777" w:rsidTr="00EB78BB">
        <w:trPr>
          <w:trHeight w:hRule="exact" w:val="120"/>
        </w:trPr>
        <w:tc>
          <w:tcPr>
            <w:tcW w:w="1020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4CB09" w14:textId="77777777" w:rsidR="00601FA4" w:rsidRPr="00E90F2A" w:rsidRDefault="00601FA4" w:rsidP="00EB78BB">
            <w:pPr>
              <w:tabs>
                <w:tab w:val="left" w:pos="2977"/>
              </w:tabs>
              <w:rPr>
                <w:rFonts w:cs="Calibri"/>
                <w:sz w:val="18"/>
                <w:szCs w:val="18"/>
              </w:rPr>
            </w:pPr>
          </w:p>
        </w:tc>
      </w:tr>
      <w:tr w:rsidR="00601FA4" w:rsidRPr="00E90F2A" w14:paraId="4E4EE308" w14:textId="77777777" w:rsidTr="00EB78BB">
        <w:trPr>
          <w:trHeight w:hRule="exact" w:val="320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0ABA54F" w14:textId="77777777" w:rsidR="00601FA4" w:rsidRPr="00E90F2A" w:rsidRDefault="00601FA4" w:rsidP="00EB78BB">
            <w:pPr>
              <w:tabs>
                <w:tab w:val="left" w:pos="2977"/>
              </w:tabs>
              <w:rPr>
                <w:rFonts w:cs="Calibri"/>
                <w:sz w:val="18"/>
                <w:szCs w:val="18"/>
              </w:rPr>
            </w:pPr>
            <w:r w:rsidRPr="00E90F2A">
              <w:rPr>
                <w:rFonts w:cs="Calibri"/>
                <w:sz w:val="18"/>
                <w:szCs w:val="18"/>
              </w:rPr>
              <w:t>Jama je:</w:t>
            </w:r>
          </w:p>
        </w:tc>
        <w:tc>
          <w:tcPr>
            <w:tcW w:w="201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F19DA4" w14:textId="77777777" w:rsidR="00601FA4" w:rsidRPr="00E90F2A" w:rsidRDefault="00601FA4" w:rsidP="00EB78BB">
            <w:pPr>
              <w:tabs>
                <w:tab w:val="left" w:pos="2977"/>
              </w:tabs>
              <w:rPr>
                <w:rFonts w:cs="Calibri"/>
                <w:sz w:val="18"/>
                <w:szCs w:val="18"/>
              </w:rPr>
            </w:pPr>
            <w:r w:rsidRPr="00E90F2A">
              <w:rPr>
                <w:rFonts w:cs="Calibri"/>
                <w:sz w:val="18"/>
                <w:szCs w:val="18"/>
              </w:rPr>
              <w:fldChar w:fldCharType="begin">
                <w:ffData>
                  <w:name w:val="Potrditev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F2A">
              <w:rPr>
                <w:rFonts w:cs="Calibri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 w:rsidRPr="00E90F2A">
              <w:rPr>
                <w:rFonts w:cs="Calibri"/>
                <w:sz w:val="18"/>
                <w:szCs w:val="18"/>
              </w:rPr>
              <w:fldChar w:fldCharType="end"/>
            </w:r>
            <w:r w:rsidRPr="00E90F2A">
              <w:rPr>
                <w:rFonts w:cs="Calibri"/>
                <w:sz w:val="18"/>
                <w:szCs w:val="18"/>
              </w:rPr>
              <w:t xml:space="preserve">  znatno onesnažena</w:t>
            </w:r>
          </w:p>
        </w:tc>
        <w:tc>
          <w:tcPr>
            <w:tcW w:w="280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398388" w14:textId="77777777" w:rsidR="00601FA4" w:rsidRPr="00E90F2A" w:rsidRDefault="00601FA4" w:rsidP="00EB78BB">
            <w:pPr>
              <w:tabs>
                <w:tab w:val="left" w:pos="2977"/>
              </w:tabs>
              <w:rPr>
                <w:rFonts w:cs="Calibri"/>
                <w:sz w:val="18"/>
                <w:szCs w:val="18"/>
              </w:rPr>
            </w:pPr>
            <w:r w:rsidRPr="00E90F2A">
              <w:rPr>
                <w:rFonts w:cs="Calibri"/>
                <w:sz w:val="18"/>
                <w:szCs w:val="18"/>
              </w:rPr>
              <w:fldChar w:fldCharType="begin">
                <w:ffData>
                  <w:name w:val="Potrditev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F2A">
              <w:rPr>
                <w:rFonts w:cs="Calibri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 w:rsidRPr="00E90F2A">
              <w:rPr>
                <w:rFonts w:cs="Calibri"/>
                <w:sz w:val="18"/>
                <w:szCs w:val="18"/>
              </w:rPr>
              <w:fldChar w:fldCharType="end"/>
            </w:r>
            <w:r w:rsidRPr="00E90F2A">
              <w:rPr>
                <w:rFonts w:cs="Calibri"/>
                <w:sz w:val="18"/>
                <w:szCs w:val="18"/>
              </w:rPr>
              <w:t xml:space="preserve">  znatno ali sveže poškodovana</w:t>
            </w:r>
          </w:p>
        </w:tc>
        <w:tc>
          <w:tcPr>
            <w:tcW w:w="13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77C210" w14:textId="77777777" w:rsidR="00601FA4" w:rsidRPr="00E90F2A" w:rsidRDefault="00601FA4" w:rsidP="00EB78BB">
            <w:pPr>
              <w:tabs>
                <w:tab w:val="left" w:pos="2977"/>
              </w:tabs>
              <w:rPr>
                <w:rFonts w:cs="Calibri"/>
                <w:sz w:val="18"/>
                <w:szCs w:val="18"/>
              </w:rPr>
            </w:pPr>
            <w:r w:rsidRPr="00E90F2A">
              <w:rPr>
                <w:rFonts w:cs="Calibri"/>
                <w:sz w:val="18"/>
                <w:szCs w:val="18"/>
              </w:rPr>
              <w:fldChar w:fldCharType="begin">
                <w:ffData>
                  <w:name w:val="Potrditev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F2A">
              <w:rPr>
                <w:rFonts w:cs="Calibri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 w:rsidRPr="00E90F2A">
              <w:rPr>
                <w:rFonts w:cs="Calibri"/>
                <w:sz w:val="18"/>
                <w:szCs w:val="18"/>
              </w:rPr>
              <w:fldChar w:fldCharType="end"/>
            </w:r>
            <w:r w:rsidRPr="00E90F2A">
              <w:rPr>
                <w:rFonts w:cs="Calibri"/>
                <w:sz w:val="18"/>
                <w:szCs w:val="18"/>
              </w:rPr>
              <w:t xml:space="preserve">  zaklenjena</w:t>
            </w:r>
          </w:p>
        </w:tc>
        <w:tc>
          <w:tcPr>
            <w:tcW w:w="137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5CA87E" w14:textId="77777777" w:rsidR="00601FA4" w:rsidRPr="00E90F2A" w:rsidRDefault="00601FA4" w:rsidP="00EB78BB">
            <w:pPr>
              <w:tabs>
                <w:tab w:val="left" w:pos="2977"/>
              </w:tabs>
              <w:rPr>
                <w:rFonts w:cs="Calibri"/>
                <w:sz w:val="18"/>
                <w:szCs w:val="18"/>
              </w:rPr>
            </w:pPr>
            <w:r w:rsidRPr="00E90F2A">
              <w:rPr>
                <w:rFonts w:cs="Calibri"/>
                <w:sz w:val="18"/>
                <w:szCs w:val="18"/>
              </w:rPr>
              <w:fldChar w:fldCharType="begin">
                <w:ffData>
                  <w:name w:val="Potrditev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F2A">
              <w:rPr>
                <w:rFonts w:cs="Calibri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 w:rsidRPr="00E90F2A">
              <w:rPr>
                <w:rFonts w:cs="Calibri"/>
                <w:sz w:val="18"/>
                <w:szCs w:val="18"/>
              </w:rPr>
              <w:fldChar w:fldCharType="end"/>
            </w:r>
            <w:r w:rsidRPr="00E90F2A">
              <w:rPr>
                <w:rFonts w:cs="Calibri"/>
                <w:sz w:val="18"/>
                <w:szCs w:val="18"/>
              </w:rPr>
              <w:t xml:space="preserve">  nedostopna</w:t>
            </w:r>
          </w:p>
        </w:tc>
        <w:tc>
          <w:tcPr>
            <w:tcW w:w="13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8CAF4" w14:textId="77777777" w:rsidR="00601FA4" w:rsidRPr="00E90F2A" w:rsidRDefault="00601FA4" w:rsidP="00EB78BB">
            <w:pPr>
              <w:tabs>
                <w:tab w:val="left" w:pos="2977"/>
              </w:tabs>
              <w:rPr>
                <w:rFonts w:cs="Calibri"/>
                <w:sz w:val="18"/>
                <w:szCs w:val="18"/>
              </w:rPr>
            </w:pPr>
            <w:r w:rsidRPr="00E90F2A">
              <w:rPr>
                <w:rFonts w:cs="Calibri"/>
                <w:sz w:val="18"/>
                <w:szCs w:val="18"/>
              </w:rPr>
              <w:fldChar w:fldCharType="begin">
                <w:ffData>
                  <w:name w:val="Potrditev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F2A">
              <w:rPr>
                <w:rFonts w:cs="Calibri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 w:rsidRPr="00E90F2A">
              <w:rPr>
                <w:rFonts w:cs="Calibri"/>
                <w:sz w:val="18"/>
                <w:szCs w:val="18"/>
              </w:rPr>
              <w:fldChar w:fldCharType="end"/>
            </w:r>
            <w:r w:rsidRPr="00E90F2A">
              <w:rPr>
                <w:rFonts w:cs="Calibri"/>
                <w:sz w:val="18"/>
                <w:szCs w:val="18"/>
              </w:rPr>
              <w:t xml:space="preserve">  uničena</w:t>
            </w:r>
          </w:p>
        </w:tc>
      </w:tr>
      <w:tr w:rsidR="00601FA4" w:rsidRPr="00E90F2A" w14:paraId="1E39698A" w14:textId="77777777" w:rsidTr="00EB78BB">
        <w:trPr>
          <w:trHeight w:hRule="exact" w:val="320"/>
        </w:trPr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8956E" w14:textId="77777777" w:rsidR="00601FA4" w:rsidRPr="00E90F2A" w:rsidRDefault="00601FA4" w:rsidP="00EB78BB">
            <w:pPr>
              <w:tabs>
                <w:tab w:val="left" w:pos="2977"/>
              </w:tabs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Potrditev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</w:rPr>
              <w:fldChar w:fldCharType="end"/>
            </w:r>
            <w:r w:rsidRPr="00E90F2A">
              <w:rPr>
                <w:rFonts w:cs="Calibri"/>
                <w:sz w:val="18"/>
                <w:szCs w:val="18"/>
              </w:rPr>
              <w:t xml:space="preserve">  Na podlagi tega zapisnika predlagamo spremembo osnovnih podatkov o jami</w:t>
            </w:r>
          </w:p>
        </w:tc>
      </w:tr>
    </w:tbl>
    <w:p w14:paraId="35D1378A" w14:textId="452CC7FB" w:rsidR="00601FA4" w:rsidRDefault="00601FA4" w:rsidP="00601FA4">
      <w:pPr>
        <w:pStyle w:val="Heading2"/>
      </w:pPr>
      <w:r>
        <w:t>Opis aktivnosti in ugotovitve</w:t>
      </w:r>
    </w:p>
    <w:p w14:paraId="7292E4AF" w14:textId="77777777" w:rsidR="00EF54F7" w:rsidRDefault="00EF54F7" w:rsidP="00EB742D"/>
    <w:p w14:paraId="01E41F52" w14:textId="77777777" w:rsidR="00FB0BDD" w:rsidRDefault="00FB0BDD" w:rsidP="00EB742D"/>
    <w:p w14:paraId="2FD53AF8" w14:textId="77777777" w:rsidR="00FB0BDD" w:rsidRDefault="00FB0BDD" w:rsidP="00EB742D"/>
    <w:p w14:paraId="1C40A852" w14:textId="005C5E1B" w:rsidR="00E14746" w:rsidRPr="00E90F2A" w:rsidRDefault="00E14746" w:rsidP="00EB742D">
      <w:r w:rsidRPr="00E90F2A">
        <w:t>Ljubljana, DD. MM. YYYY</w:t>
      </w:r>
      <w:r w:rsidRPr="00E90F2A">
        <w:tab/>
      </w:r>
      <w:r w:rsidRPr="00E90F2A">
        <w:tab/>
      </w:r>
      <w:r w:rsidRPr="00E90F2A">
        <w:tab/>
      </w:r>
      <w:r w:rsidRPr="00E90F2A">
        <w:tab/>
      </w:r>
      <w:r w:rsidRPr="00E90F2A">
        <w:tab/>
      </w:r>
      <w:r w:rsidRPr="00E90F2A">
        <w:tab/>
      </w:r>
      <w:r w:rsidRPr="00E90F2A">
        <w:tab/>
      </w:r>
      <w:r w:rsidRPr="00E90F2A">
        <w:tab/>
      </w:r>
      <w:r w:rsidRPr="00E90F2A">
        <w:tab/>
      </w:r>
      <w:r w:rsidR="00567379">
        <w:t>Ime in priimek</w:t>
      </w:r>
    </w:p>
    <w:p w14:paraId="4E5C9FBF" w14:textId="787E9F19" w:rsidR="00FB0BDD" w:rsidRPr="00FB0BDD" w:rsidRDefault="00FB0BDD" w:rsidP="00FB0BDD">
      <w:pPr>
        <w:pStyle w:val="Heading2"/>
      </w:pPr>
      <w:r>
        <w:br w:type="page"/>
      </w:r>
      <w:r w:rsidR="00595ADC" w:rsidRPr="00E90F2A">
        <w:lastRenderedPageBreak/>
        <w:t>Fotografske priloge</w:t>
      </w:r>
    </w:p>
    <w:p w14:paraId="32D28A8A" w14:textId="77777777" w:rsidR="00595ADC" w:rsidRPr="00E90F2A" w:rsidRDefault="00595ADC">
      <w:pPr>
        <w:pStyle w:val="CommentText"/>
        <w:rPr>
          <w:sz w:val="24"/>
        </w:rPr>
      </w:pPr>
    </w:p>
    <w:p w14:paraId="3B4781E6" w14:textId="7F3A7193" w:rsidR="00A564BC" w:rsidRPr="00E90F2A" w:rsidRDefault="00595ADC" w:rsidP="00FB0BDD">
      <w:pPr>
        <w:pStyle w:val="Heading2"/>
      </w:pPr>
      <w:r w:rsidRPr="00E90F2A">
        <w:t>Meritve</w:t>
      </w:r>
    </w:p>
    <w:tbl>
      <w:tblPr>
        <w:tblW w:w="6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1"/>
        <w:gridCol w:w="1302"/>
        <w:gridCol w:w="1438"/>
        <w:gridCol w:w="1302"/>
        <w:gridCol w:w="1302"/>
      </w:tblGrid>
      <w:tr w:rsidR="0039680D" w:rsidRPr="00E90F2A" w14:paraId="2D5222E7" w14:textId="77777777" w:rsidTr="0090267D">
        <w:trPr>
          <w:trHeight w:val="255"/>
        </w:trPr>
        <w:tc>
          <w:tcPr>
            <w:tcW w:w="13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4F3703" w14:textId="77777777" w:rsidR="0039680D" w:rsidRPr="00E90F2A" w:rsidRDefault="0039680D" w:rsidP="002068DD">
            <w:pPr>
              <w:jc w:val="center"/>
              <w:rPr>
                <w:rFonts w:cs="Arial"/>
                <w:b/>
              </w:rPr>
            </w:pPr>
            <w:r w:rsidRPr="00E90F2A">
              <w:rPr>
                <w:rFonts w:cs="Arial"/>
                <w:b/>
              </w:rPr>
              <w:t>Točka</w:t>
            </w:r>
          </w:p>
        </w:tc>
        <w:tc>
          <w:tcPr>
            <w:tcW w:w="13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FE3B7E" w14:textId="77777777" w:rsidR="0039680D" w:rsidRPr="00E90F2A" w:rsidRDefault="0039680D" w:rsidP="002068DD">
            <w:pPr>
              <w:jc w:val="center"/>
              <w:rPr>
                <w:rFonts w:cs="Arial"/>
                <w:b/>
              </w:rPr>
            </w:pPr>
            <w:r w:rsidRPr="00E90F2A">
              <w:rPr>
                <w:rFonts w:cs="Arial"/>
                <w:b/>
              </w:rPr>
              <w:t>Tarča</w:t>
            </w:r>
          </w:p>
        </w:tc>
        <w:tc>
          <w:tcPr>
            <w:tcW w:w="14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3D1C9A" w14:textId="77777777" w:rsidR="0039680D" w:rsidRPr="00E90F2A" w:rsidRDefault="0039680D" w:rsidP="002068DD">
            <w:pPr>
              <w:jc w:val="center"/>
              <w:rPr>
                <w:rFonts w:cs="Arial"/>
                <w:b/>
              </w:rPr>
            </w:pPr>
            <w:r w:rsidRPr="00E90F2A">
              <w:rPr>
                <w:rFonts w:cs="Arial"/>
                <w:b/>
              </w:rPr>
              <w:t>Dolžina [m]</w:t>
            </w:r>
          </w:p>
        </w:tc>
        <w:tc>
          <w:tcPr>
            <w:tcW w:w="13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F12E3" w14:textId="77777777" w:rsidR="0039680D" w:rsidRPr="00E90F2A" w:rsidRDefault="0039680D" w:rsidP="002068DD">
            <w:pPr>
              <w:jc w:val="center"/>
              <w:rPr>
                <w:rFonts w:cs="Arial"/>
                <w:b/>
              </w:rPr>
            </w:pPr>
            <w:r w:rsidRPr="00E90F2A">
              <w:rPr>
                <w:rFonts w:cs="Arial"/>
                <w:b/>
              </w:rPr>
              <w:t>Smer [°]</w:t>
            </w:r>
          </w:p>
        </w:tc>
        <w:tc>
          <w:tcPr>
            <w:tcW w:w="13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49197" w14:textId="77777777" w:rsidR="0039680D" w:rsidRPr="00E90F2A" w:rsidRDefault="0039680D" w:rsidP="002068DD">
            <w:pPr>
              <w:jc w:val="center"/>
              <w:rPr>
                <w:rFonts w:cs="Arial"/>
                <w:b/>
              </w:rPr>
            </w:pPr>
            <w:r w:rsidRPr="00E90F2A">
              <w:rPr>
                <w:rFonts w:cs="Arial"/>
                <w:b/>
              </w:rPr>
              <w:t>Naklon [°]</w:t>
            </w:r>
          </w:p>
        </w:tc>
      </w:tr>
      <w:tr w:rsidR="0019792E" w:rsidRPr="00E90F2A" w14:paraId="0B637EBF" w14:textId="77777777" w:rsidTr="00902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11B19D" w14:textId="77777777" w:rsidR="0019792E" w:rsidRPr="00E90F2A" w:rsidRDefault="0019792E" w:rsidP="0019792E">
            <w:pPr>
              <w:jc w:val="center"/>
            </w:pPr>
            <w:r w:rsidRPr="00E90F2A"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D7A8A2" w14:textId="77777777" w:rsidR="0019792E" w:rsidRPr="00E90F2A" w:rsidRDefault="0019792E" w:rsidP="0019792E">
            <w:pPr>
              <w:jc w:val="center"/>
            </w:pPr>
            <w:r w:rsidRPr="00E90F2A"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6D051A" w14:textId="77777777" w:rsidR="0019792E" w:rsidRPr="00E90F2A" w:rsidRDefault="0019792E" w:rsidP="0019792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697D68" w14:textId="77777777" w:rsidR="0019792E" w:rsidRPr="00E90F2A" w:rsidRDefault="0019792E" w:rsidP="0019792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FCB2C8" w14:textId="77777777" w:rsidR="0019792E" w:rsidRPr="00E90F2A" w:rsidRDefault="0019792E" w:rsidP="0019792E">
            <w:pPr>
              <w:jc w:val="center"/>
            </w:pPr>
          </w:p>
        </w:tc>
      </w:tr>
    </w:tbl>
    <w:p w14:paraId="030221EF" w14:textId="3AF4D1D8" w:rsidR="00601FA4" w:rsidRDefault="00601FA4">
      <w:pPr>
        <w:pStyle w:val="CommentText"/>
        <w:rPr>
          <w:noProof/>
          <w:lang w:val="en-US"/>
        </w:rPr>
      </w:pPr>
    </w:p>
    <w:p w14:paraId="2669CFBF" w14:textId="77777777" w:rsidR="00601FA4" w:rsidRPr="00E90F2A" w:rsidRDefault="00601FA4">
      <w:pPr>
        <w:pStyle w:val="CommentText"/>
        <w:rPr>
          <w:noProof/>
          <w:lang w:val="en-US"/>
        </w:rPr>
      </w:pPr>
      <w:r>
        <w:rPr>
          <w:noProof/>
          <w:lang w:val="en-US"/>
        </w:rPr>
        <w:br w:type="page"/>
      </w:r>
    </w:p>
    <w:p w14:paraId="4B7DFA36" w14:textId="5D231858" w:rsidR="0093174E" w:rsidRPr="00E90F2A" w:rsidRDefault="0093174E">
      <w:pPr>
        <w:pStyle w:val="CommentText"/>
        <w:rPr>
          <w:noProof/>
          <w:lang w:val="en-US"/>
        </w:rPr>
      </w:pPr>
    </w:p>
    <w:sectPr w:rsidR="0093174E" w:rsidRPr="00E90F2A" w:rsidSect="000131C1">
      <w:footerReference w:type="even" r:id="rId9"/>
      <w:footerReference w:type="default" r:id="rId10"/>
      <w:pgSz w:w="11907" w:h="16840" w:code="9"/>
      <w:pgMar w:top="426" w:right="709" w:bottom="1276" w:left="1134" w:header="0" w:footer="0" w:gutter="0"/>
      <w:paperSrc w:first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7DF2E" w14:textId="77777777" w:rsidR="00E95CAC" w:rsidRDefault="00E95CAC">
      <w:r>
        <w:separator/>
      </w:r>
    </w:p>
  </w:endnote>
  <w:endnote w:type="continuationSeparator" w:id="0">
    <w:p w14:paraId="687CAA29" w14:textId="77777777" w:rsidR="00E95CAC" w:rsidRDefault="00E9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3ADA" w14:textId="77777777" w:rsidR="00670BEF" w:rsidRDefault="00670BE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C18833" w14:textId="77777777" w:rsidR="00670BEF" w:rsidRDefault="00670BE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E196" w14:textId="77777777" w:rsidR="00670BEF" w:rsidRDefault="00670BEF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A705" w14:textId="77777777" w:rsidR="00E95CAC" w:rsidRDefault="00E95CAC">
      <w:r>
        <w:separator/>
      </w:r>
    </w:p>
  </w:footnote>
  <w:footnote w:type="continuationSeparator" w:id="0">
    <w:p w14:paraId="3EE4C114" w14:textId="77777777" w:rsidR="00E95CAC" w:rsidRDefault="00E95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E0F82"/>
    <w:multiLevelType w:val="hybridMultilevel"/>
    <w:tmpl w:val="E5AC9AFE"/>
    <w:lvl w:ilvl="0" w:tplc="BA04C93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DA3E25"/>
    <w:multiLevelType w:val="hybridMultilevel"/>
    <w:tmpl w:val="98766972"/>
    <w:lvl w:ilvl="0" w:tplc="84588C6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D719DA"/>
    <w:multiLevelType w:val="hybridMultilevel"/>
    <w:tmpl w:val="9DB84910"/>
    <w:lvl w:ilvl="0" w:tplc="BF42F4E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4AB4"/>
    <w:rsid w:val="000131C1"/>
    <w:rsid w:val="00026EAA"/>
    <w:rsid w:val="00043AEA"/>
    <w:rsid w:val="00054C8F"/>
    <w:rsid w:val="0005559D"/>
    <w:rsid w:val="000652BA"/>
    <w:rsid w:val="0008380C"/>
    <w:rsid w:val="00084F5E"/>
    <w:rsid w:val="000D32C4"/>
    <w:rsid w:val="00120BC8"/>
    <w:rsid w:val="00134221"/>
    <w:rsid w:val="00153242"/>
    <w:rsid w:val="0019792E"/>
    <w:rsid w:val="00197B27"/>
    <w:rsid w:val="001F37EE"/>
    <w:rsid w:val="002068DD"/>
    <w:rsid w:val="0022185C"/>
    <w:rsid w:val="00230697"/>
    <w:rsid w:val="00252321"/>
    <w:rsid w:val="00254582"/>
    <w:rsid w:val="00263BF1"/>
    <w:rsid w:val="00267403"/>
    <w:rsid w:val="00280E27"/>
    <w:rsid w:val="0029057E"/>
    <w:rsid w:val="002B25A8"/>
    <w:rsid w:val="002B6518"/>
    <w:rsid w:val="002C10AD"/>
    <w:rsid w:val="002C1B6E"/>
    <w:rsid w:val="002C364B"/>
    <w:rsid w:val="002C67BD"/>
    <w:rsid w:val="003646FC"/>
    <w:rsid w:val="003833EC"/>
    <w:rsid w:val="0039680D"/>
    <w:rsid w:val="003A6870"/>
    <w:rsid w:val="003E1724"/>
    <w:rsid w:val="003F2C5C"/>
    <w:rsid w:val="00426289"/>
    <w:rsid w:val="00447352"/>
    <w:rsid w:val="004544DD"/>
    <w:rsid w:val="00460C2D"/>
    <w:rsid w:val="00465EFA"/>
    <w:rsid w:val="0047059A"/>
    <w:rsid w:val="0047701C"/>
    <w:rsid w:val="00494B6B"/>
    <w:rsid w:val="004B72D5"/>
    <w:rsid w:val="004C4013"/>
    <w:rsid w:val="004C7415"/>
    <w:rsid w:val="004E705D"/>
    <w:rsid w:val="005050C3"/>
    <w:rsid w:val="005315F9"/>
    <w:rsid w:val="0055354A"/>
    <w:rsid w:val="00555281"/>
    <w:rsid w:val="0056449F"/>
    <w:rsid w:val="00566F8E"/>
    <w:rsid w:val="00567379"/>
    <w:rsid w:val="00595ADC"/>
    <w:rsid w:val="00597344"/>
    <w:rsid w:val="005A19B4"/>
    <w:rsid w:val="005C3969"/>
    <w:rsid w:val="00601DE6"/>
    <w:rsid w:val="00601FA4"/>
    <w:rsid w:val="006335EC"/>
    <w:rsid w:val="006624E9"/>
    <w:rsid w:val="00665DC8"/>
    <w:rsid w:val="00670BEF"/>
    <w:rsid w:val="006749C5"/>
    <w:rsid w:val="0067671A"/>
    <w:rsid w:val="00687B6F"/>
    <w:rsid w:val="00692ADD"/>
    <w:rsid w:val="006A425D"/>
    <w:rsid w:val="00703E26"/>
    <w:rsid w:val="00707253"/>
    <w:rsid w:val="0071167E"/>
    <w:rsid w:val="007179AC"/>
    <w:rsid w:val="00732AAE"/>
    <w:rsid w:val="00761308"/>
    <w:rsid w:val="00764229"/>
    <w:rsid w:val="0077251F"/>
    <w:rsid w:val="0078694F"/>
    <w:rsid w:val="007A072B"/>
    <w:rsid w:val="007C6BFE"/>
    <w:rsid w:val="00807D5D"/>
    <w:rsid w:val="00821DD3"/>
    <w:rsid w:val="00826A56"/>
    <w:rsid w:val="0085667C"/>
    <w:rsid w:val="00864D7C"/>
    <w:rsid w:val="00871F02"/>
    <w:rsid w:val="0088083E"/>
    <w:rsid w:val="008B7EC8"/>
    <w:rsid w:val="008C1045"/>
    <w:rsid w:val="008D0E52"/>
    <w:rsid w:val="0090267D"/>
    <w:rsid w:val="0093174E"/>
    <w:rsid w:val="00935318"/>
    <w:rsid w:val="009430F5"/>
    <w:rsid w:val="00963A5E"/>
    <w:rsid w:val="0097134D"/>
    <w:rsid w:val="009820D0"/>
    <w:rsid w:val="009B4397"/>
    <w:rsid w:val="009C4DB1"/>
    <w:rsid w:val="009D753F"/>
    <w:rsid w:val="009D7A4C"/>
    <w:rsid w:val="009E0683"/>
    <w:rsid w:val="009E164A"/>
    <w:rsid w:val="009F39CA"/>
    <w:rsid w:val="009F4B3A"/>
    <w:rsid w:val="009F7560"/>
    <w:rsid w:val="00A1150E"/>
    <w:rsid w:val="00A22D23"/>
    <w:rsid w:val="00A45D40"/>
    <w:rsid w:val="00A51E60"/>
    <w:rsid w:val="00A52AA7"/>
    <w:rsid w:val="00A564BC"/>
    <w:rsid w:val="00A75C28"/>
    <w:rsid w:val="00A80CE2"/>
    <w:rsid w:val="00A9527D"/>
    <w:rsid w:val="00AD4D7E"/>
    <w:rsid w:val="00AE2B9F"/>
    <w:rsid w:val="00B12FD6"/>
    <w:rsid w:val="00B25C30"/>
    <w:rsid w:val="00B3046F"/>
    <w:rsid w:val="00B33B08"/>
    <w:rsid w:val="00B36FAE"/>
    <w:rsid w:val="00B554E4"/>
    <w:rsid w:val="00B764E6"/>
    <w:rsid w:val="00B80A13"/>
    <w:rsid w:val="00BB2AFC"/>
    <w:rsid w:val="00BD1C66"/>
    <w:rsid w:val="00C034E7"/>
    <w:rsid w:val="00C43D40"/>
    <w:rsid w:val="00C60209"/>
    <w:rsid w:val="00C8183E"/>
    <w:rsid w:val="00C84CFE"/>
    <w:rsid w:val="00C9038F"/>
    <w:rsid w:val="00CA373E"/>
    <w:rsid w:val="00CB71EB"/>
    <w:rsid w:val="00CC3783"/>
    <w:rsid w:val="00CD6C6C"/>
    <w:rsid w:val="00D01200"/>
    <w:rsid w:val="00D10A26"/>
    <w:rsid w:val="00D34D3D"/>
    <w:rsid w:val="00D36800"/>
    <w:rsid w:val="00D41C80"/>
    <w:rsid w:val="00D42683"/>
    <w:rsid w:val="00DD344F"/>
    <w:rsid w:val="00E14746"/>
    <w:rsid w:val="00E66CC2"/>
    <w:rsid w:val="00E86B1B"/>
    <w:rsid w:val="00E90F2A"/>
    <w:rsid w:val="00E95CAC"/>
    <w:rsid w:val="00EB742D"/>
    <w:rsid w:val="00EC0E31"/>
    <w:rsid w:val="00ED2143"/>
    <w:rsid w:val="00EE3C28"/>
    <w:rsid w:val="00EF54F7"/>
    <w:rsid w:val="00F01502"/>
    <w:rsid w:val="00F01E78"/>
    <w:rsid w:val="00F0436F"/>
    <w:rsid w:val="00F317C6"/>
    <w:rsid w:val="00F32183"/>
    <w:rsid w:val="00F35F11"/>
    <w:rsid w:val="00F4235A"/>
    <w:rsid w:val="00F817F6"/>
    <w:rsid w:val="00F84AB4"/>
    <w:rsid w:val="00F90F55"/>
    <w:rsid w:val="00FA282B"/>
    <w:rsid w:val="00FA2961"/>
    <w:rsid w:val="00FB0BDD"/>
    <w:rsid w:val="00FB28A1"/>
    <w:rsid w:val="00FB4D62"/>
    <w:rsid w:val="00FE7163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,"/>
  <w:listSeparator w:val=","/>
  <w14:docId w14:val="2F12798B"/>
  <w15:chartTrackingRefBased/>
  <w15:docId w15:val="{14F99FDB-FC46-4488-80FE-877407C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0F2A"/>
    <w:rPr>
      <w:rFonts w:ascii="Arial Narrow" w:hAnsi="Arial Narrow"/>
    </w:rPr>
  </w:style>
  <w:style w:type="paragraph" w:styleId="Heading1">
    <w:name w:val="heading 1"/>
    <w:basedOn w:val="Normal"/>
    <w:next w:val="Normal"/>
    <w:qFormat/>
    <w:pPr>
      <w:keepNext/>
      <w:tabs>
        <w:tab w:val="left" w:pos="2977"/>
      </w:tabs>
      <w:ind w:right="-70"/>
      <w:outlineLvl w:val="0"/>
    </w:pPr>
    <w:rPr>
      <w:rFonts w:ascii="Arial" w:hAnsi="Arial"/>
      <w:bCs/>
      <w:sz w:val="24"/>
    </w:rPr>
  </w:style>
  <w:style w:type="paragraph" w:styleId="Heading2">
    <w:name w:val="heading 2"/>
    <w:basedOn w:val="Normal"/>
    <w:next w:val="Normal"/>
    <w:qFormat/>
    <w:rsid w:val="00567379"/>
    <w:pPr>
      <w:keepNext/>
      <w:spacing w:before="120" w:after="120"/>
      <w:outlineLvl w:val="1"/>
    </w:pPr>
    <w:rPr>
      <w:rFonts w:cs="Arial"/>
      <w:b/>
      <w:bCs/>
      <w:sz w:val="24"/>
      <w:szCs w:val="36"/>
    </w:rPr>
  </w:style>
  <w:style w:type="paragraph" w:styleId="Heading3">
    <w:name w:val="heading 3"/>
    <w:basedOn w:val="Normal"/>
    <w:next w:val="Normal"/>
    <w:qFormat/>
    <w:rsid w:val="00595ADC"/>
    <w:pPr>
      <w:keepNext/>
      <w:tabs>
        <w:tab w:val="left" w:pos="3402"/>
        <w:tab w:val="left" w:pos="6663"/>
      </w:tabs>
      <w:spacing w:before="120" w:after="120"/>
      <w:outlineLvl w:val="2"/>
    </w:pPr>
    <w:rPr>
      <w:b/>
      <w:i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tasterskatevilka">
    <w:name w:val="Katasterska številka"/>
    <w:basedOn w:val="Normal"/>
    <w:pPr>
      <w:spacing w:before="120"/>
    </w:pPr>
    <w:rPr>
      <w:rFonts w:ascii="Arial" w:hAnsi="Arial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pPr>
      <w:framePr w:w="10127" w:h="14855" w:hRule="exact" w:wrap="notBeside" w:hAnchor="margin" w:yAlign="top" w:anchorLock="1"/>
      <w:jc w:val="center"/>
    </w:pPr>
    <w:rPr>
      <w:rFonts w:ascii="Arial" w:hAnsi="Arial"/>
      <w:sz w:val="40"/>
    </w:rPr>
  </w:style>
  <w:style w:type="paragraph" w:styleId="BodyText">
    <w:name w:val="Body Text"/>
    <w:basedOn w:val="Normal"/>
    <w:pPr>
      <w:spacing w:line="480" w:lineRule="auto"/>
      <w:jc w:val="both"/>
    </w:pPr>
  </w:style>
  <w:style w:type="paragraph" w:styleId="BodyTextIndent">
    <w:name w:val="Body Text Indent"/>
    <w:basedOn w:val="Normal"/>
    <w:pPr>
      <w:tabs>
        <w:tab w:val="left" w:pos="2977"/>
      </w:tabs>
      <w:ind w:left="567" w:hanging="567"/>
    </w:pPr>
    <w:rPr>
      <w:rFonts w:ascii="Arial" w:hAnsi="Arial"/>
    </w:rPr>
  </w:style>
  <w:style w:type="paragraph" w:customStyle="1" w:styleId="temnitekst">
    <w:name w:val="temnitekst"/>
    <w:basedOn w:val="Normal"/>
    <w:pPr>
      <w:spacing w:before="100" w:beforeAutospacing="1" w:after="100" w:afterAutospacing="1"/>
    </w:pPr>
    <w:rPr>
      <w:sz w:val="24"/>
      <w:szCs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customStyle="1" w:styleId="svetlitekst">
    <w:name w:val="svetlitekst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2880"/>
      </w:tabs>
      <w:ind w:left="2694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F423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1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C034E7"/>
    <w:pPr>
      <w:shd w:val="clear" w:color="auto" w:fill="000080"/>
    </w:pPr>
    <w:rPr>
      <w:rFonts w:ascii="Tahoma" w:hAnsi="Tahoma" w:cs="Tahoma"/>
    </w:rPr>
  </w:style>
  <w:style w:type="table" w:styleId="TableElegant">
    <w:name w:val="Table Elegant"/>
    <w:basedOn w:val="TableNormal"/>
    <w:rsid w:val="00595AD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E90F2A"/>
    <w:pPr>
      <w:spacing w:before="360" w:after="180"/>
      <w:jc w:val="center"/>
      <w:outlineLvl w:val="0"/>
    </w:pPr>
    <w:rPr>
      <w:b/>
      <w:bCs/>
      <w:kern w:val="28"/>
      <w:sz w:val="40"/>
      <w:szCs w:val="32"/>
    </w:rPr>
  </w:style>
  <w:style w:type="character" w:customStyle="1" w:styleId="TitleChar">
    <w:name w:val="Title Char"/>
    <w:link w:val="Title"/>
    <w:rsid w:val="00E90F2A"/>
    <w:rPr>
      <w:rFonts w:ascii="Arial Narrow" w:hAnsi="Arial Narrow"/>
      <w:b/>
      <w:bCs/>
      <w:kern w:val="28"/>
      <w:sz w:val="40"/>
      <w:szCs w:val="32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Documents\Custom%20Office%20Templates\B_zapisnik_DZRJL_2020_A4_enostranski_tisk_j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BE9E4-6BBE-4E71-BB67-0FFB9D54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B_zapisnik_DZRJL_2020_A4_enostranski_tisk_jure.dotx</Template>
  <TotalTime>20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Katastrska številka:</vt:lpstr>
    </vt:vector>
  </TitlesOfParts>
  <Company> 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Katastrska številka:</dc:title>
  <dc:subject/>
  <dc:creator>Jure</dc:creator>
  <cp:keywords/>
  <cp:lastModifiedBy>Jure B</cp:lastModifiedBy>
  <cp:revision>26</cp:revision>
  <cp:lastPrinted>2009-11-12T07:15:00Z</cp:lastPrinted>
  <dcterms:created xsi:type="dcterms:W3CDTF">2021-11-28T14:56:00Z</dcterms:created>
  <dcterms:modified xsi:type="dcterms:W3CDTF">2021-11-28T15:20:00Z</dcterms:modified>
</cp:coreProperties>
</file>