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3FB9" w14:textId="4F955679" w:rsidR="000131C1" w:rsidRPr="00591358" w:rsidRDefault="000131C1" w:rsidP="000131C1">
      <w:pPr>
        <w:rPr>
          <w:sz w:val="2"/>
          <w:szCs w:val="2"/>
        </w:rPr>
      </w:pPr>
    </w:p>
    <w:p w14:paraId="36202FCE" w14:textId="77777777" w:rsidR="00670BEF" w:rsidRPr="00591358" w:rsidRDefault="00670BEF" w:rsidP="000131C1">
      <w:pPr>
        <w:rPr>
          <w:sz w:val="2"/>
          <w:szCs w:val="2"/>
        </w:rPr>
      </w:pPr>
    </w:p>
    <w:p w14:paraId="4E8DFDC3" w14:textId="2C83F54F" w:rsidR="00670BEF" w:rsidRPr="00591358" w:rsidRDefault="00843ED4" w:rsidP="000131C1">
      <w:pPr>
        <w:tabs>
          <w:tab w:val="left" w:pos="3402"/>
          <w:tab w:val="left" w:pos="6663"/>
        </w:tabs>
        <w:rPr>
          <w:sz w:val="16"/>
          <w:szCs w:val="16"/>
        </w:rPr>
      </w:pPr>
      <w:r>
        <w:rPr>
          <w:noProof/>
        </w:rPr>
        <w:pict w14:anchorId="4EFB64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-1.65pt;margin-top:8.95pt;width:90pt;height:159.45pt;z-index:-1;mso-position-horizontal-relative:text;mso-position-vertical-relative:text" o:allowoverlap="f">
            <v:imagedata r:id="rId8" o:title="DZRLJ_logo_novi_zacasno"/>
          </v:shape>
        </w:pict>
      </w:r>
    </w:p>
    <w:p w14:paraId="36624345" w14:textId="7F1B8E74" w:rsidR="00670BEF" w:rsidRPr="00591358" w:rsidRDefault="00670B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1559"/>
        <w:gridCol w:w="2323"/>
        <w:gridCol w:w="1808"/>
      </w:tblGrid>
      <w:tr w:rsidR="0008380C" w:rsidRPr="00591358" w14:paraId="3E838716" w14:textId="77777777" w:rsidTr="00EF57B7">
        <w:trPr>
          <w:trHeight w:val="59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0B87B" w14:textId="77777777" w:rsidR="009E0683" w:rsidRPr="00591358" w:rsidRDefault="009E0683" w:rsidP="009430F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309D64" w14:textId="12EA7AAB" w:rsidR="009E0683" w:rsidRPr="00591358" w:rsidRDefault="009E0683" w:rsidP="009430F5">
            <w:r w:rsidRPr="00591358">
              <w:t>Katastrska številka: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066AA" w14:textId="087523B0" w:rsidR="009E0683" w:rsidRPr="00EF57B7" w:rsidRDefault="009E0683" w:rsidP="009430F5">
            <w:pPr>
              <w:rPr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232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812B9DA" w14:textId="7B547EC6" w:rsidR="009E0683" w:rsidRPr="00591358" w:rsidRDefault="009E0683" w:rsidP="00D67652">
            <w:r w:rsidRPr="00591358">
              <w:t>Številka zapisnika: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auto"/>
            <w:vAlign w:val="center"/>
          </w:tcPr>
          <w:p w14:paraId="6170C6B2" w14:textId="6267EB28" w:rsidR="009E0683" w:rsidRPr="00591358" w:rsidRDefault="009E0683" w:rsidP="009430F5"/>
        </w:tc>
      </w:tr>
      <w:tr w:rsidR="0008380C" w:rsidRPr="00591358" w14:paraId="5A5C5D3A" w14:textId="77777777" w:rsidTr="00EF57B7">
        <w:trPr>
          <w:trHeight w:val="5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C372" w14:textId="77777777" w:rsidR="009E0683" w:rsidRPr="00591358" w:rsidRDefault="009E0683" w:rsidP="009E068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  <w:shd w:val="clear" w:color="auto" w:fill="auto"/>
          </w:tcPr>
          <w:p w14:paraId="3D83D80B" w14:textId="27620FAA" w:rsidR="009E0683" w:rsidRPr="00591358" w:rsidRDefault="009E0683" w:rsidP="009E0683">
            <w:pPr>
              <w:rPr>
                <w:sz w:val="18"/>
                <w:szCs w:val="18"/>
              </w:rPr>
            </w:pPr>
            <w:r w:rsidRPr="0059135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91358">
              <w:rPr>
                <w:sz w:val="18"/>
                <w:szCs w:val="18"/>
              </w:rPr>
              <w:instrText xml:space="preserve"> FORMCHECKBOX </w:instrText>
            </w:r>
            <w:r w:rsidR="00FD5BAC">
              <w:rPr>
                <w:sz w:val="18"/>
                <w:szCs w:val="18"/>
              </w:rPr>
            </w:r>
            <w:r w:rsidR="00FD5BAC">
              <w:rPr>
                <w:sz w:val="18"/>
                <w:szCs w:val="18"/>
              </w:rPr>
              <w:fldChar w:fldCharType="separate"/>
            </w:r>
            <w:r w:rsidRPr="00591358">
              <w:rPr>
                <w:sz w:val="18"/>
                <w:szCs w:val="18"/>
              </w:rPr>
              <w:fldChar w:fldCharType="end"/>
            </w:r>
            <w:bookmarkEnd w:id="0"/>
            <w:r w:rsidRPr="00591358">
              <w:rPr>
                <w:sz w:val="18"/>
                <w:szCs w:val="18"/>
              </w:rPr>
              <w:t xml:space="preserve"> </w:t>
            </w:r>
            <w:r w:rsidRPr="00591358">
              <w:rPr>
                <w:sz w:val="16"/>
                <w:szCs w:val="16"/>
              </w:rPr>
              <w:t>Jama še ni registrirana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CFBA1E" w14:textId="77777777" w:rsidR="009E0683" w:rsidRPr="00591358" w:rsidRDefault="009E0683" w:rsidP="009430F5"/>
        </w:tc>
        <w:tc>
          <w:tcPr>
            <w:tcW w:w="2323" w:type="dxa"/>
            <w:tcBorders>
              <w:right w:val="nil"/>
            </w:tcBorders>
            <w:shd w:val="clear" w:color="auto" w:fill="auto"/>
            <w:vAlign w:val="center"/>
          </w:tcPr>
          <w:p w14:paraId="0603FC69" w14:textId="05BF87F7" w:rsidR="009E0683" w:rsidRPr="00591358" w:rsidRDefault="009E0683" w:rsidP="00D67652">
            <w:r w:rsidRPr="00591358">
              <w:t>Datum ekskurzije:</w:t>
            </w:r>
          </w:p>
        </w:tc>
        <w:tc>
          <w:tcPr>
            <w:tcW w:w="1808" w:type="dxa"/>
            <w:tcBorders>
              <w:left w:val="nil"/>
            </w:tcBorders>
            <w:shd w:val="clear" w:color="auto" w:fill="auto"/>
            <w:vAlign w:val="center"/>
          </w:tcPr>
          <w:p w14:paraId="61F6F686" w14:textId="77777777" w:rsidR="009E0683" w:rsidRPr="00591358" w:rsidRDefault="009E0683" w:rsidP="009430F5"/>
        </w:tc>
      </w:tr>
      <w:tr w:rsidR="0008380C" w:rsidRPr="00591358" w14:paraId="617456CD" w14:textId="77777777" w:rsidTr="00266B95">
        <w:trPr>
          <w:trHeight w:val="568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E01098" w14:textId="77777777" w:rsidR="009E0683" w:rsidRPr="00591358" w:rsidRDefault="009E0683" w:rsidP="009E068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B2B7D4C" w14:textId="29F9F2B0" w:rsidR="009E0683" w:rsidRPr="00591358" w:rsidRDefault="009E0683" w:rsidP="009E0683">
            <w:r w:rsidRPr="00591358">
              <w:rPr>
                <w:sz w:val="16"/>
                <w:szCs w:val="16"/>
              </w:rPr>
              <w:t>Oznaka dokumenta (izpolni kataster):</w:t>
            </w:r>
          </w:p>
        </w:tc>
        <w:tc>
          <w:tcPr>
            <w:tcW w:w="23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D6DCD" w14:textId="7F23CAE4" w:rsidR="009E0683" w:rsidRPr="00591358" w:rsidRDefault="009E0683" w:rsidP="00D67652">
            <w:r w:rsidRPr="00591358">
              <w:t>Datum zapisnika: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2A00FA" w14:textId="08291E81" w:rsidR="009E0683" w:rsidRPr="00591358" w:rsidRDefault="009E0683" w:rsidP="009E0683"/>
        </w:tc>
      </w:tr>
    </w:tbl>
    <w:p w14:paraId="61B9D74B" w14:textId="77777777" w:rsidR="009E0683" w:rsidRPr="00591358" w:rsidRDefault="009E0683"/>
    <w:p w14:paraId="509638C7" w14:textId="2698BE9F" w:rsidR="005A19B4" w:rsidRPr="00EB47F8" w:rsidRDefault="001F6280" w:rsidP="001F6280">
      <w:pPr>
        <w:pStyle w:val="Title"/>
        <w:ind w:left="1416"/>
        <w:jc w:val="left"/>
        <w:rPr>
          <w:rFonts w:ascii="Arial Narrow" w:hAnsi="Arial Narrow"/>
          <w:b w:val="0"/>
          <w:bCs w:val="0"/>
          <w:sz w:val="40"/>
          <w:szCs w:val="40"/>
        </w:rPr>
      </w:pPr>
      <w:r w:rsidRPr="00EB47F8">
        <w:rPr>
          <w:rFonts w:ascii="Arial Narrow" w:hAnsi="Arial Narrow"/>
          <w:b w:val="0"/>
          <w:bCs w:val="0"/>
          <w:sz w:val="40"/>
          <w:szCs w:val="40"/>
        </w:rPr>
        <w:t xml:space="preserve">       </w:t>
      </w:r>
      <w:r w:rsidR="00EB47F8" w:rsidRPr="00EB47F8">
        <w:rPr>
          <w:rFonts w:ascii="Arial Narrow" w:hAnsi="Arial Narrow"/>
          <w:b w:val="0"/>
          <w:bCs w:val="0"/>
          <w:sz w:val="40"/>
          <w:szCs w:val="40"/>
        </w:rPr>
        <w:t xml:space="preserve">    </w:t>
      </w:r>
      <w:r w:rsidR="009E0683" w:rsidRPr="00EB47F8">
        <w:rPr>
          <w:rFonts w:ascii="Arial Narrow" w:hAnsi="Arial Narrow"/>
          <w:b w:val="0"/>
          <w:bCs w:val="0"/>
          <w:sz w:val="40"/>
          <w:szCs w:val="40"/>
        </w:rPr>
        <w:t>Osnovni zapisnik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3226"/>
      </w:tblGrid>
      <w:tr w:rsidR="00D01200" w:rsidRPr="00591358" w14:paraId="0C53B0D7" w14:textId="77777777" w:rsidTr="0008380C">
        <w:trPr>
          <w:trHeight w:val="464"/>
        </w:trPr>
        <w:tc>
          <w:tcPr>
            <w:tcW w:w="1668" w:type="dxa"/>
            <w:shd w:val="clear" w:color="auto" w:fill="auto"/>
            <w:vAlign w:val="bottom"/>
          </w:tcPr>
          <w:p w14:paraId="1546C6EE" w14:textId="604CD2F5" w:rsidR="00D01200" w:rsidRPr="00591358" w:rsidRDefault="00D01200" w:rsidP="00447352">
            <w:pPr>
              <w:rPr>
                <w:b/>
                <w:bCs/>
              </w:rPr>
            </w:pPr>
            <w:r w:rsidRPr="00591358">
              <w:rPr>
                <w:b/>
                <w:bCs/>
              </w:rPr>
              <w:t>Ime jame:</w:t>
            </w:r>
          </w:p>
        </w:tc>
        <w:tc>
          <w:tcPr>
            <w:tcW w:w="8612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7F27A89" w14:textId="20758E1A" w:rsidR="00D01200" w:rsidRPr="00421520" w:rsidRDefault="00447352" w:rsidP="00447352">
            <w:pPr>
              <w:rPr>
                <w:b/>
                <w:bCs/>
                <w:sz w:val="32"/>
                <w:szCs w:val="32"/>
              </w:rPr>
            </w:pPr>
            <w:r w:rsidRPr="00421520">
              <w:rPr>
                <w:b/>
                <w:bCs/>
                <w:sz w:val="32"/>
                <w:szCs w:val="32"/>
              </w:rPr>
              <w:t>Ime jame</w:t>
            </w:r>
          </w:p>
        </w:tc>
      </w:tr>
      <w:tr w:rsidR="0008380C" w:rsidRPr="00591358" w14:paraId="7B72992F" w14:textId="77777777" w:rsidTr="00520B0B">
        <w:trPr>
          <w:trHeight w:val="465"/>
        </w:trPr>
        <w:tc>
          <w:tcPr>
            <w:tcW w:w="1668" w:type="dxa"/>
            <w:shd w:val="clear" w:color="auto" w:fill="auto"/>
            <w:vAlign w:val="bottom"/>
          </w:tcPr>
          <w:p w14:paraId="01B3DE22" w14:textId="312D5E20" w:rsidR="00D01200" w:rsidRPr="00591358" w:rsidRDefault="00D01200" w:rsidP="00447352">
            <w:r w:rsidRPr="00591358">
              <w:t>Organizacija: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6C5D7067" w14:textId="47A121D3" w:rsidR="00D01200" w:rsidRPr="00591358" w:rsidRDefault="00D01200" w:rsidP="00447352">
            <w:r w:rsidRPr="00591358">
              <w:t>Društvo za raziskovanje jam Ljubljana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57AE0625" w14:textId="10FDCBE6" w:rsidR="00D01200" w:rsidRPr="00591358" w:rsidRDefault="00D01200" w:rsidP="00447352">
            <w:r w:rsidRPr="00591358">
              <w:t>Zapisnikar:</w:t>
            </w:r>
          </w:p>
        </w:tc>
        <w:tc>
          <w:tcPr>
            <w:tcW w:w="32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4A2EAB68" w14:textId="768E082C" w:rsidR="00D01200" w:rsidRPr="00591358" w:rsidRDefault="00520B0B" w:rsidP="00447352">
            <w:r>
              <w:t>Ime in priimek</w:t>
            </w:r>
          </w:p>
        </w:tc>
      </w:tr>
      <w:tr w:rsidR="0008380C" w:rsidRPr="00591358" w14:paraId="681E561A" w14:textId="77777777" w:rsidTr="00520B0B">
        <w:trPr>
          <w:trHeight w:val="454"/>
        </w:trPr>
        <w:tc>
          <w:tcPr>
            <w:tcW w:w="1668" w:type="dxa"/>
            <w:shd w:val="clear" w:color="auto" w:fill="auto"/>
            <w:vAlign w:val="bottom"/>
          </w:tcPr>
          <w:p w14:paraId="766B8932" w14:textId="092E9027" w:rsidR="00D01200" w:rsidRPr="00591358" w:rsidRDefault="00D01200" w:rsidP="00447352">
            <w:r w:rsidRPr="00591358">
              <w:t>Občina: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167B3D60" w14:textId="77777777" w:rsidR="00D01200" w:rsidRPr="00591358" w:rsidRDefault="00D01200" w:rsidP="00447352"/>
        </w:tc>
        <w:tc>
          <w:tcPr>
            <w:tcW w:w="1701" w:type="dxa"/>
            <w:shd w:val="clear" w:color="auto" w:fill="auto"/>
            <w:vAlign w:val="bottom"/>
          </w:tcPr>
          <w:p w14:paraId="10EE493F" w14:textId="62E12126" w:rsidR="00D01200" w:rsidRPr="00591358" w:rsidRDefault="00D01200" w:rsidP="00447352">
            <w:r w:rsidRPr="00591358">
              <w:t>Lastnik zemljišča:</w:t>
            </w:r>
          </w:p>
        </w:tc>
        <w:tc>
          <w:tcPr>
            <w:tcW w:w="322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07CA04C" w14:textId="7B552A80" w:rsidR="00D01200" w:rsidRPr="00591358" w:rsidRDefault="00D01200" w:rsidP="00447352"/>
        </w:tc>
      </w:tr>
      <w:tr w:rsidR="00D01200" w:rsidRPr="00591358" w14:paraId="7C63B987" w14:textId="77777777" w:rsidTr="0008380C">
        <w:trPr>
          <w:trHeight w:val="473"/>
        </w:trPr>
        <w:tc>
          <w:tcPr>
            <w:tcW w:w="1668" w:type="dxa"/>
            <w:shd w:val="clear" w:color="auto" w:fill="auto"/>
            <w:vAlign w:val="bottom"/>
          </w:tcPr>
          <w:p w14:paraId="6EDA231F" w14:textId="58B4198A" w:rsidR="00D01200" w:rsidRPr="00591358" w:rsidRDefault="00D01200" w:rsidP="00447352">
            <w:r w:rsidRPr="00591358">
              <w:t>Zemljepisna lega:</w:t>
            </w:r>
          </w:p>
        </w:tc>
        <w:tc>
          <w:tcPr>
            <w:tcW w:w="8612" w:type="dxa"/>
            <w:gridSpan w:val="3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F084C4A" w14:textId="77777777" w:rsidR="00D01200" w:rsidRPr="00591358" w:rsidRDefault="00D01200" w:rsidP="00447352"/>
        </w:tc>
      </w:tr>
      <w:tr w:rsidR="0008380C" w:rsidRPr="00591358" w14:paraId="686889E5" w14:textId="77777777" w:rsidTr="00520B0B">
        <w:trPr>
          <w:trHeight w:val="476"/>
        </w:trPr>
        <w:tc>
          <w:tcPr>
            <w:tcW w:w="1668" w:type="dxa"/>
            <w:shd w:val="clear" w:color="auto" w:fill="auto"/>
            <w:vAlign w:val="bottom"/>
          </w:tcPr>
          <w:p w14:paraId="18D1599F" w14:textId="3E361998" w:rsidR="00D01200" w:rsidRPr="00591358" w:rsidRDefault="00D01200" w:rsidP="00447352">
            <w:r w:rsidRPr="00591358">
              <w:t>Najbližje naselje: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3267D9B1" w14:textId="77777777" w:rsidR="00D01200" w:rsidRPr="00591358" w:rsidRDefault="00D01200" w:rsidP="00447352"/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5517263A" w14:textId="6BF70731" w:rsidR="00D01200" w:rsidRPr="00591358" w:rsidRDefault="00D01200" w:rsidP="00447352">
            <w:r w:rsidRPr="00591358">
              <w:t>Izhodišče dostopa:</w:t>
            </w:r>
          </w:p>
        </w:tc>
        <w:tc>
          <w:tcPr>
            <w:tcW w:w="322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422717C" w14:textId="77777777" w:rsidR="00D01200" w:rsidRPr="00591358" w:rsidRDefault="00D01200" w:rsidP="00447352"/>
        </w:tc>
      </w:tr>
    </w:tbl>
    <w:p w14:paraId="6924615E" w14:textId="56750C65" w:rsidR="005A19B4" w:rsidRPr="00591358" w:rsidRDefault="005A19B4" w:rsidP="005A19B4"/>
    <w:tbl>
      <w:tblPr>
        <w:tblW w:w="0" w:type="auto"/>
        <w:tblLook w:val="04A0" w:firstRow="1" w:lastRow="0" w:firstColumn="1" w:lastColumn="0" w:noHBand="0" w:noVBand="1"/>
      </w:tblPr>
      <w:tblGrid>
        <w:gridCol w:w="10280"/>
      </w:tblGrid>
      <w:tr w:rsidR="00D01200" w:rsidRPr="00591358" w14:paraId="223DEEA8" w14:textId="77777777" w:rsidTr="0008380C">
        <w:trPr>
          <w:trHeight w:val="3781"/>
        </w:trPr>
        <w:tc>
          <w:tcPr>
            <w:tcW w:w="10280" w:type="dxa"/>
            <w:shd w:val="clear" w:color="auto" w:fill="auto"/>
          </w:tcPr>
          <w:p w14:paraId="52B5C470" w14:textId="25593ADB" w:rsidR="00D01200" w:rsidRPr="00591358" w:rsidRDefault="00D01200" w:rsidP="0008380C">
            <w:r w:rsidRPr="00591358">
              <w:rPr>
                <w:b/>
                <w:bCs/>
              </w:rPr>
              <w:t xml:space="preserve">Dostop: </w:t>
            </w:r>
            <w:r w:rsidR="00447352" w:rsidRPr="00591358">
              <w:t>Opis dostopa.</w:t>
            </w:r>
          </w:p>
        </w:tc>
      </w:tr>
    </w:tbl>
    <w:p w14:paraId="3481547E" w14:textId="77777777" w:rsidR="00447352" w:rsidRPr="00591358" w:rsidRDefault="00447352" w:rsidP="00447352"/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937"/>
        <w:gridCol w:w="642"/>
        <w:gridCol w:w="1437"/>
        <w:gridCol w:w="1435"/>
        <w:gridCol w:w="1685"/>
      </w:tblGrid>
      <w:tr w:rsidR="0008380C" w:rsidRPr="00591358" w14:paraId="40E600E3" w14:textId="77777777" w:rsidTr="0008380C">
        <w:trPr>
          <w:trHeight w:val="392"/>
        </w:trPr>
        <w:tc>
          <w:tcPr>
            <w:tcW w:w="42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B9898E" w14:textId="77384CEE" w:rsidR="00C60209" w:rsidRPr="00591358" w:rsidRDefault="00191FC3" w:rsidP="00447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Sekcija (</w:t>
            </w:r>
            <w:r w:rsidR="00D21EE8">
              <w:rPr>
                <w:sz w:val="18"/>
                <w:szCs w:val="18"/>
              </w:rPr>
              <w:t>karta, merilo, letnik):</w:t>
            </w:r>
          </w:p>
        </w:tc>
        <w:tc>
          <w:tcPr>
            <w:tcW w:w="937" w:type="dxa"/>
            <w:tcBorders>
              <w:right w:val="nil"/>
            </w:tcBorders>
            <w:shd w:val="clear" w:color="auto" w:fill="auto"/>
          </w:tcPr>
          <w:p w14:paraId="2EDF1315" w14:textId="70DED108" w:rsidR="00C60209" w:rsidRPr="00591358" w:rsidRDefault="00C60209" w:rsidP="00447352">
            <w:pPr>
              <w:rPr>
                <w:sz w:val="18"/>
                <w:szCs w:val="18"/>
              </w:rPr>
            </w:pPr>
            <w:r w:rsidRPr="00591358">
              <w:rPr>
                <w:sz w:val="18"/>
                <w:szCs w:val="18"/>
              </w:rPr>
              <w:t>Tip jame:</w:t>
            </w:r>
          </w:p>
        </w:tc>
        <w:tc>
          <w:tcPr>
            <w:tcW w:w="5199" w:type="dxa"/>
            <w:gridSpan w:val="4"/>
            <w:tcBorders>
              <w:left w:val="nil"/>
            </w:tcBorders>
            <w:shd w:val="clear" w:color="auto" w:fill="auto"/>
          </w:tcPr>
          <w:p w14:paraId="08550679" w14:textId="6A85D940" w:rsidR="00C60209" w:rsidRPr="00591358" w:rsidRDefault="00C60209" w:rsidP="00447352">
            <w:r w:rsidRPr="00591358">
              <w:t>Poševna jama</w:t>
            </w:r>
          </w:p>
        </w:tc>
      </w:tr>
      <w:tr w:rsidR="0008380C" w:rsidRPr="00591358" w14:paraId="48FD08D5" w14:textId="77777777" w:rsidTr="0008380C">
        <w:trPr>
          <w:trHeight w:val="392"/>
        </w:trPr>
        <w:tc>
          <w:tcPr>
            <w:tcW w:w="42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BCCF64" w14:textId="77777777" w:rsidR="00447352" w:rsidRPr="00591358" w:rsidRDefault="00447352" w:rsidP="00447352">
            <w:pPr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5"/>
            <w:shd w:val="clear" w:color="auto" w:fill="auto"/>
          </w:tcPr>
          <w:p w14:paraId="43AFC3F3" w14:textId="125CAA94" w:rsidR="00447352" w:rsidRPr="00591358" w:rsidRDefault="00447352" w:rsidP="00447352">
            <w:pPr>
              <w:rPr>
                <w:sz w:val="18"/>
                <w:szCs w:val="18"/>
              </w:rPr>
            </w:pPr>
            <w:r w:rsidRPr="00591358">
              <w:rPr>
                <w:sz w:val="18"/>
                <w:szCs w:val="18"/>
              </w:rPr>
              <w:t>Gauss-</w:t>
            </w:r>
            <w:proofErr w:type="spellStart"/>
            <w:r w:rsidRPr="00591358">
              <w:rPr>
                <w:sz w:val="18"/>
                <w:szCs w:val="18"/>
              </w:rPr>
              <w:t>Krügerjeve</w:t>
            </w:r>
            <w:proofErr w:type="spellEnd"/>
            <w:r w:rsidRPr="00591358">
              <w:rPr>
                <w:sz w:val="18"/>
                <w:szCs w:val="18"/>
              </w:rPr>
              <w:t xml:space="preserve"> koordinate:</w:t>
            </w:r>
          </w:p>
        </w:tc>
      </w:tr>
      <w:tr w:rsidR="0008380C" w:rsidRPr="00591358" w14:paraId="2161E8A4" w14:textId="77777777" w:rsidTr="0008380C">
        <w:trPr>
          <w:trHeight w:val="392"/>
        </w:trPr>
        <w:tc>
          <w:tcPr>
            <w:tcW w:w="427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2E48BF21" w14:textId="77777777" w:rsidR="00C60209" w:rsidRPr="00591358" w:rsidRDefault="00C60209" w:rsidP="00447352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4BC1B7" w14:textId="150DD8C7" w:rsidR="00C60209" w:rsidRPr="00591358" w:rsidRDefault="00C60209" w:rsidP="00447352">
            <w:pPr>
              <w:rPr>
                <w:sz w:val="24"/>
                <w:szCs w:val="24"/>
              </w:rPr>
            </w:pPr>
            <w:r w:rsidRPr="00591358">
              <w:rPr>
                <w:sz w:val="24"/>
                <w:szCs w:val="24"/>
              </w:rPr>
              <w:t>►Y: 5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84529B" w14:textId="5EA1960A" w:rsidR="00C60209" w:rsidRPr="00591358" w:rsidRDefault="00C60209" w:rsidP="00447352">
            <w:pPr>
              <w:rPr>
                <w:sz w:val="24"/>
                <w:szCs w:val="24"/>
              </w:rPr>
            </w:pPr>
            <w:r w:rsidRPr="00591358">
              <w:rPr>
                <w:sz w:val="24"/>
                <w:szCs w:val="24"/>
              </w:rPr>
              <w:t>▲X: 5</w:t>
            </w:r>
          </w:p>
        </w:tc>
      </w:tr>
      <w:tr w:rsidR="0008380C" w:rsidRPr="00591358" w14:paraId="73F7AF94" w14:textId="77777777" w:rsidTr="0008380C">
        <w:trPr>
          <w:trHeight w:val="392"/>
        </w:trPr>
        <w:tc>
          <w:tcPr>
            <w:tcW w:w="427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426975F" w14:textId="77777777" w:rsidR="00C60209" w:rsidRPr="00591358" w:rsidRDefault="00C60209" w:rsidP="00447352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shd w:val="clear" w:color="auto" w:fill="auto"/>
          </w:tcPr>
          <w:p w14:paraId="21B21EBB" w14:textId="25047F4F" w:rsidR="00C60209" w:rsidRPr="00591358" w:rsidRDefault="00C60209" w:rsidP="00447352">
            <w:pPr>
              <w:rPr>
                <w:sz w:val="18"/>
                <w:szCs w:val="18"/>
              </w:rPr>
            </w:pPr>
            <w:r w:rsidRPr="00591358">
              <w:rPr>
                <w:sz w:val="18"/>
                <w:szCs w:val="18"/>
              </w:rPr>
              <w:t>Določene z: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5FDB1D16" w14:textId="7611C035" w:rsidR="00C60209" w:rsidRPr="00591358" w:rsidRDefault="00C60209" w:rsidP="00447352">
            <w:pPr>
              <w:rPr>
                <w:sz w:val="18"/>
                <w:szCs w:val="18"/>
              </w:rPr>
            </w:pPr>
            <w:r w:rsidRPr="00591358">
              <w:rPr>
                <w:sz w:val="18"/>
                <w:szCs w:val="18"/>
              </w:rPr>
              <w:t>Preverjene z:</w:t>
            </w:r>
          </w:p>
        </w:tc>
      </w:tr>
      <w:tr w:rsidR="0008380C" w:rsidRPr="00591358" w14:paraId="0297F4D8" w14:textId="77777777" w:rsidTr="0008380C">
        <w:trPr>
          <w:trHeight w:val="392"/>
        </w:trPr>
        <w:tc>
          <w:tcPr>
            <w:tcW w:w="427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017B1C3" w14:textId="77777777" w:rsidR="00C60209" w:rsidRPr="00591358" w:rsidRDefault="00C60209" w:rsidP="00447352">
            <w:pPr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5"/>
            <w:shd w:val="clear" w:color="auto" w:fill="auto"/>
          </w:tcPr>
          <w:p w14:paraId="5DDD01B9" w14:textId="34BEC698" w:rsidR="00C60209" w:rsidRPr="00591358" w:rsidRDefault="00C60209" w:rsidP="00447352">
            <w:pPr>
              <w:rPr>
                <w:sz w:val="18"/>
                <w:szCs w:val="18"/>
              </w:rPr>
            </w:pPr>
            <w:r w:rsidRPr="00591358">
              <w:rPr>
                <w:sz w:val="18"/>
                <w:szCs w:val="18"/>
              </w:rPr>
              <w:t>Koordinate GPS – WGS 84 [° °/' '/'' '','' '']</w:t>
            </w:r>
          </w:p>
        </w:tc>
      </w:tr>
      <w:tr w:rsidR="0008380C" w:rsidRPr="00591358" w14:paraId="4DE9DB71" w14:textId="77777777" w:rsidTr="0008380C">
        <w:trPr>
          <w:trHeight w:val="392"/>
        </w:trPr>
        <w:tc>
          <w:tcPr>
            <w:tcW w:w="427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1A98C5C2" w14:textId="77777777" w:rsidR="00C60209" w:rsidRPr="00591358" w:rsidRDefault="00C60209" w:rsidP="00447352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A66FD0" w14:textId="7210DE93" w:rsidR="00C60209" w:rsidRPr="00591358" w:rsidRDefault="00C60209" w:rsidP="00447352">
            <w:pPr>
              <w:rPr>
                <w:sz w:val="24"/>
                <w:szCs w:val="24"/>
              </w:rPr>
            </w:pPr>
            <w:r w:rsidRPr="00591358">
              <w:rPr>
                <w:sz w:val="24"/>
                <w:szCs w:val="24"/>
              </w:rPr>
              <w:t>▲Lat:</w:t>
            </w:r>
            <w:r w:rsidR="00FA2961" w:rsidRPr="0059135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7A966E" w14:textId="0C37A9C9" w:rsidR="00C60209" w:rsidRPr="00591358" w:rsidRDefault="00C60209" w:rsidP="00447352">
            <w:pPr>
              <w:rPr>
                <w:sz w:val="24"/>
                <w:szCs w:val="24"/>
              </w:rPr>
            </w:pPr>
            <w:r w:rsidRPr="00591358">
              <w:rPr>
                <w:sz w:val="24"/>
                <w:szCs w:val="24"/>
              </w:rPr>
              <w:t>►Long:</w:t>
            </w:r>
            <w:r w:rsidR="00FA2961" w:rsidRPr="00591358">
              <w:rPr>
                <w:sz w:val="24"/>
                <w:szCs w:val="24"/>
              </w:rPr>
              <w:t xml:space="preserve"> 1</w:t>
            </w:r>
          </w:p>
        </w:tc>
      </w:tr>
      <w:tr w:rsidR="0008380C" w:rsidRPr="00591358" w14:paraId="3384D705" w14:textId="77777777" w:rsidTr="0008380C">
        <w:trPr>
          <w:trHeight w:val="392"/>
        </w:trPr>
        <w:tc>
          <w:tcPr>
            <w:tcW w:w="427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1F9463F5" w14:textId="77777777" w:rsidR="00C60209" w:rsidRPr="00591358" w:rsidRDefault="00C60209" w:rsidP="00447352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right w:val="nil"/>
            </w:tcBorders>
            <w:shd w:val="clear" w:color="auto" w:fill="auto"/>
          </w:tcPr>
          <w:p w14:paraId="1ACB62AE" w14:textId="26D4FC0A" w:rsidR="00C60209" w:rsidRPr="00591358" w:rsidRDefault="00C60209" w:rsidP="00447352">
            <w:pPr>
              <w:rPr>
                <w:sz w:val="18"/>
                <w:szCs w:val="18"/>
              </w:rPr>
            </w:pPr>
            <w:r w:rsidRPr="00591358">
              <w:rPr>
                <w:sz w:val="18"/>
                <w:szCs w:val="18"/>
              </w:rPr>
              <w:t>Kota vhoda:</w:t>
            </w:r>
          </w:p>
        </w:tc>
        <w:tc>
          <w:tcPr>
            <w:tcW w:w="1437" w:type="dxa"/>
            <w:tcBorders>
              <w:left w:val="nil"/>
            </w:tcBorders>
            <w:shd w:val="clear" w:color="auto" w:fill="auto"/>
          </w:tcPr>
          <w:p w14:paraId="07957B4A" w14:textId="6D7D1E0D" w:rsidR="00C60209" w:rsidRPr="00591358" w:rsidRDefault="00C60209" w:rsidP="00447352">
            <w:pPr>
              <w:rPr>
                <w:szCs w:val="22"/>
              </w:rPr>
            </w:pPr>
          </w:p>
        </w:tc>
        <w:tc>
          <w:tcPr>
            <w:tcW w:w="1435" w:type="dxa"/>
            <w:tcBorders>
              <w:right w:val="nil"/>
            </w:tcBorders>
            <w:shd w:val="clear" w:color="auto" w:fill="auto"/>
          </w:tcPr>
          <w:p w14:paraId="0CA783B4" w14:textId="6753AC0E" w:rsidR="00C60209" w:rsidRPr="00591358" w:rsidRDefault="00C60209" w:rsidP="00447352">
            <w:pPr>
              <w:rPr>
                <w:sz w:val="18"/>
                <w:szCs w:val="18"/>
              </w:rPr>
            </w:pPr>
            <w:r w:rsidRPr="00591358">
              <w:rPr>
                <w:sz w:val="18"/>
                <w:szCs w:val="18"/>
              </w:rPr>
              <w:t>Določena z:</w:t>
            </w:r>
          </w:p>
        </w:tc>
        <w:tc>
          <w:tcPr>
            <w:tcW w:w="1685" w:type="dxa"/>
            <w:tcBorders>
              <w:left w:val="nil"/>
            </w:tcBorders>
            <w:shd w:val="clear" w:color="auto" w:fill="auto"/>
          </w:tcPr>
          <w:p w14:paraId="11743E40" w14:textId="77777777" w:rsidR="00C60209" w:rsidRPr="00591358" w:rsidRDefault="00C60209" w:rsidP="00447352"/>
        </w:tc>
      </w:tr>
      <w:tr w:rsidR="0008380C" w:rsidRPr="00591358" w14:paraId="28D67742" w14:textId="77777777" w:rsidTr="0008380C">
        <w:trPr>
          <w:trHeight w:val="392"/>
        </w:trPr>
        <w:tc>
          <w:tcPr>
            <w:tcW w:w="427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A39B662" w14:textId="77777777" w:rsidR="00C60209" w:rsidRPr="00591358" w:rsidRDefault="00C60209" w:rsidP="00447352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right w:val="nil"/>
            </w:tcBorders>
            <w:shd w:val="clear" w:color="auto" w:fill="auto"/>
          </w:tcPr>
          <w:p w14:paraId="63167FBA" w14:textId="36F25C14" w:rsidR="00C60209" w:rsidRPr="00591358" w:rsidRDefault="00C60209" w:rsidP="00447352">
            <w:pPr>
              <w:rPr>
                <w:sz w:val="18"/>
                <w:szCs w:val="18"/>
              </w:rPr>
            </w:pPr>
            <w:r w:rsidRPr="00591358">
              <w:rPr>
                <w:sz w:val="18"/>
                <w:szCs w:val="18"/>
              </w:rPr>
              <w:t>Dolž</w:t>
            </w:r>
            <w:r w:rsidR="00520B0B">
              <w:rPr>
                <w:sz w:val="18"/>
                <w:szCs w:val="18"/>
              </w:rPr>
              <w:t>ina</w:t>
            </w:r>
            <w:r w:rsidRPr="00591358">
              <w:rPr>
                <w:sz w:val="18"/>
                <w:szCs w:val="18"/>
              </w:rPr>
              <w:t xml:space="preserve"> poligona:</w:t>
            </w:r>
          </w:p>
        </w:tc>
        <w:tc>
          <w:tcPr>
            <w:tcW w:w="1437" w:type="dxa"/>
            <w:tcBorders>
              <w:left w:val="nil"/>
            </w:tcBorders>
            <w:shd w:val="clear" w:color="auto" w:fill="auto"/>
          </w:tcPr>
          <w:p w14:paraId="712EF043" w14:textId="77777777" w:rsidR="00C60209" w:rsidRPr="00591358" w:rsidRDefault="00C60209" w:rsidP="00447352">
            <w:pPr>
              <w:rPr>
                <w:szCs w:val="22"/>
              </w:rPr>
            </w:pPr>
          </w:p>
        </w:tc>
        <w:tc>
          <w:tcPr>
            <w:tcW w:w="1435" w:type="dxa"/>
            <w:tcBorders>
              <w:right w:val="nil"/>
            </w:tcBorders>
            <w:shd w:val="clear" w:color="auto" w:fill="auto"/>
          </w:tcPr>
          <w:p w14:paraId="30C4378C" w14:textId="043F6101" w:rsidR="00C60209" w:rsidRPr="00591358" w:rsidRDefault="00C60209" w:rsidP="00447352">
            <w:pPr>
              <w:rPr>
                <w:sz w:val="18"/>
                <w:szCs w:val="18"/>
              </w:rPr>
            </w:pPr>
            <w:r w:rsidRPr="00591358">
              <w:rPr>
                <w:sz w:val="18"/>
                <w:szCs w:val="18"/>
              </w:rPr>
              <w:t>Dolž</w:t>
            </w:r>
            <w:r w:rsidR="00520B0B">
              <w:rPr>
                <w:sz w:val="18"/>
                <w:szCs w:val="18"/>
              </w:rPr>
              <w:t>ina</w:t>
            </w:r>
            <w:r w:rsidRPr="00591358">
              <w:rPr>
                <w:sz w:val="18"/>
                <w:szCs w:val="18"/>
              </w:rPr>
              <w:t xml:space="preserve"> rovov:</w:t>
            </w:r>
          </w:p>
        </w:tc>
        <w:tc>
          <w:tcPr>
            <w:tcW w:w="1685" w:type="dxa"/>
            <w:tcBorders>
              <w:left w:val="nil"/>
            </w:tcBorders>
            <w:shd w:val="clear" w:color="auto" w:fill="auto"/>
          </w:tcPr>
          <w:p w14:paraId="7293BD6A" w14:textId="77777777" w:rsidR="00C60209" w:rsidRPr="00591358" w:rsidRDefault="00C60209" w:rsidP="00447352"/>
        </w:tc>
      </w:tr>
      <w:tr w:rsidR="0008380C" w:rsidRPr="00591358" w14:paraId="23DA8DFB" w14:textId="77777777" w:rsidTr="0008380C">
        <w:trPr>
          <w:trHeight w:val="392"/>
        </w:trPr>
        <w:tc>
          <w:tcPr>
            <w:tcW w:w="427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5CA928E" w14:textId="77777777" w:rsidR="00C60209" w:rsidRPr="00591358" w:rsidRDefault="00C60209" w:rsidP="00447352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right w:val="nil"/>
            </w:tcBorders>
            <w:shd w:val="clear" w:color="auto" w:fill="auto"/>
          </w:tcPr>
          <w:p w14:paraId="576535D7" w14:textId="0ADA8D6B" w:rsidR="00C60209" w:rsidRPr="00591358" w:rsidRDefault="00C60209" w:rsidP="00447352">
            <w:pPr>
              <w:rPr>
                <w:sz w:val="18"/>
                <w:szCs w:val="18"/>
              </w:rPr>
            </w:pPr>
            <w:r w:rsidRPr="00591358">
              <w:rPr>
                <w:sz w:val="18"/>
                <w:szCs w:val="18"/>
              </w:rPr>
              <w:t>Horizont</w:t>
            </w:r>
            <w:r w:rsidR="00520B0B">
              <w:rPr>
                <w:sz w:val="18"/>
                <w:szCs w:val="18"/>
              </w:rPr>
              <w:t>.</w:t>
            </w:r>
            <w:r w:rsidRPr="00591358">
              <w:rPr>
                <w:sz w:val="18"/>
                <w:szCs w:val="18"/>
              </w:rPr>
              <w:t xml:space="preserve"> dolžina:</w:t>
            </w:r>
          </w:p>
        </w:tc>
        <w:tc>
          <w:tcPr>
            <w:tcW w:w="1437" w:type="dxa"/>
            <w:tcBorders>
              <w:left w:val="nil"/>
            </w:tcBorders>
            <w:shd w:val="clear" w:color="auto" w:fill="auto"/>
          </w:tcPr>
          <w:p w14:paraId="60CF544B" w14:textId="77777777" w:rsidR="00C60209" w:rsidRPr="00591358" w:rsidRDefault="00C60209" w:rsidP="00447352">
            <w:pPr>
              <w:rPr>
                <w:szCs w:val="22"/>
              </w:rPr>
            </w:pPr>
          </w:p>
        </w:tc>
        <w:tc>
          <w:tcPr>
            <w:tcW w:w="1435" w:type="dxa"/>
            <w:tcBorders>
              <w:right w:val="nil"/>
            </w:tcBorders>
            <w:shd w:val="clear" w:color="auto" w:fill="auto"/>
          </w:tcPr>
          <w:p w14:paraId="0CE19D43" w14:textId="1DE368E5" w:rsidR="00C60209" w:rsidRPr="00591358" w:rsidRDefault="00C60209" w:rsidP="00447352">
            <w:pPr>
              <w:rPr>
                <w:sz w:val="18"/>
                <w:szCs w:val="18"/>
              </w:rPr>
            </w:pPr>
            <w:r w:rsidRPr="00591358">
              <w:rPr>
                <w:sz w:val="18"/>
                <w:szCs w:val="18"/>
              </w:rPr>
              <w:t>Višinska razlika:</w:t>
            </w:r>
          </w:p>
        </w:tc>
        <w:tc>
          <w:tcPr>
            <w:tcW w:w="1685" w:type="dxa"/>
            <w:tcBorders>
              <w:left w:val="nil"/>
            </w:tcBorders>
            <w:shd w:val="clear" w:color="auto" w:fill="auto"/>
          </w:tcPr>
          <w:p w14:paraId="465AC8EA" w14:textId="77777777" w:rsidR="00C60209" w:rsidRPr="00591358" w:rsidRDefault="00C60209" w:rsidP="00447352"/>
        </w:tc>
      </w:tr>
      <w:tr w:rsidR="0008380C" w:rsidRPr="00591358" w14:paraId="3A6AB218" w14:textId="77777777" w:rsidTr="0008380C">
        <w:trPr>
          <w:trHeight w:val="392"/>
        </w:trPr>
        <w:tc>
          <w:tcPr>
            <w:tcW w:w="427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39F3E566" w14:textId="77777777" w:rsidR="00C60209" w:rsidRPr="00591358" w:rsidRDefault="00C60209" w:rsidP="00447352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right w:val="nil"/>
            </w:tcBorders>
            <w:shd w:val="clear" w:color="auto" w:fill="auto"/>
          </w:tcPr>
          <w:p w14:paraId="5CB44834" w14:textId="4DC0EC72" w:rsidR="00C60209" w:rsidRPr="00591358" w:rsidRDefault="00C60209" w:rsidP="00447352">
            <w:pPr>
              <w:rPr>
                <w:sz w:val="18"/>
                <w:szCs w:val="18"/>
              </w:rPr>
            </w:pPr>
            <w:r w:rsidRPr="00591358">
              <w:rPr>
                <w:sz w:val="18"/>
                <w:szCs w:val="18"/>
              </w:rPr>
              <w:t>Dimenzije vhoda:</w:t>
            </w:r>
          </w:p>
        </w:tc>
        <w:tc>
          <w:tcPr>
            <w:tcW w:w="1437" w:type="dxa"/>
            <w:tcBorders>
              <w:left w:val="nil"/>
            </w:tcBorders>
            <w:shd w:val="clear" w:color="auto" w:fill="auto"/>
          </w:tcPr>
          <w:p w14:paraId="0B42DE0B" w14:textId="77777777" w:rsidR="00C60209" w:rsidRPr="00591358" w:rsidRDefault="00C60209" w:rsidP="00447352">
            <w:pPr>
              <w:rPr>
                <w:szCs w:val="22"/>
              </w:rPr>
            </w:pPr>
          </w:p>
        </w:tc>
        <w:tc>
          <w:tcPr>
            <w:tcW w:w="1435" w:type="dxa"/>
            <w:tcBorders>
              <w:right w:val="nil"/>
            </w:tcBorders>
            <w:shd w:val="clear" w:color="auto" w:fill="auto"/>
          </w:tcPr>
          <w:p w14:paraId="1F4CF5BC" w14:textId="12E969C5" w:rsidR="00C60209" w:rsidRPr="00591358" w:rsidRDefault="00C60209" w:rsidP="00447352">
            <w:pPr>
              <w:rPr>
                <w:sz w:val="18"/>
                <w:szCs w:val="18"/>
              </w:rPr>
            </w:pPr>
            <w:r w:rsidRPr="00591358">
              <w:rPr>
                <w:sz w:val="18"/>
                <w:szCs w:val="18"/>
              </w:rPr>
              <w:t>Vhodno brezno:</w:t>
            </w:r>
          </w:p>
        </w:tc>
        <w:tc>
          <w:tcPr>
            <w:tcW w:w="1685" w:type="dxa"/>
            <w:tcBorders>
              <w:left w:val="nil"/>
            </w:tcBorders>
            <w:shd w:val="clear" w:color="auto" w:fill="auto"/>
          </w:tcPr>
          <w:p w14:paraId="667BE770" w14:textId="77777777" w:rsidR="00C60209" w:rsidRPr="00591358" w:rsidRDefault="00C60209" w:rsidP="00447352"/>
        </w:tc>
      </w:tr>
      <w:tr w:rsidR="0008380C" w:rsidRPr="00591358" w14:paraId="1A8663A6" w14:textId="77777777" w:rsidTr="0008380C">
        <w:trPr>
          <w:trHeight w:val="392"/>
        </w:trPr>
        <w:tc>
          <w:tcPr>
            <w:tcW w:w="427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2DECB5C0" w14:textId="77777777" w:rsidR="00C60209" w:rsidRPr="00591358" w:rsidRDefault="00C60209" w:rsidP="00447352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right w:val="nil"/>
            </w:tcBorders>
            <w:shd w:val="clear" w:color="auto" w:fill="auto"/>
          </w:tcPr>
          <w:p w14:paraId="6D055EB7" w14:textId="60DBCAD7" w:rsidR="00C60209" w:rsidRPr="00591358" w:rsidRDefault="00C60209" w:rsidP="00447352">
            <w:pPr>
              <w:rPr>
                <w:sz w:val="18"/>
                <w:szCs w:val="18"/>
              </w:rPr>
            </w:pPr>
            <w:r w:rsidRPr="00591358">
              <w:rPr>
                <w:sz w:val="18"/>
                <w:szCs w:val="18"/>
              </w:rPr>
              <w:t>Notranja brezna:</w:t>
            </w:r>
          </w:p>
        </w:tc>
        <w:tc>
          <w:tcPr>
            <w:tcW w:w="4557" w:type="dxa"/>
            <w:gridSpan w:val="3"/>
            <w:tcBorders>
              <w:left w:val="nil"/>
            </w:tcBorders>
            <w:shd w:val="clear" w:color="auto" w:fill="auto"/>
          </w:tcPr>
          <w:p w14:paraId="08C2215B" w14:textId="77777777" w:rsidR="00C60209" w:rsidRPr="00591358" w:rsidRDefault="00C60209" w:rsidP="00447352"/>
        </w:tc>
      </w:tr>
      <w:tr w:rsidR="0008380C" w:rsidRPr="00591358" w14:paraId="73B67669" w14:textId="77777777" w:rsidTr="0008380C">
        <w:trPr>
          <w:trHeight w:val="392"/>
        </w:trPr>
        <w:tc>
          <w:tcPr>
            <w:tcW w:w="427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5B14BE0" w14:textId="77777777" w:rsidR="00C60209" w:rsidRPr="00591358" w:rsidRDefault="00C60209" w:rsidP="00447352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right w:val="nil"/>
            </w:tcBorders>
            <w:shd w:val="clear" w:color="auto" w:fill="auto"/>
          </w:tcPr>
          <w:p w14:paraId="3DB89921" w14:textId="3F507A30" w:rsidR="00C60209" w:rsidRPr="00591358" w:rsidRDefault="00C60209" w:rsidP="00447352">
            <w:pPr>
              <w:rPr>
                <w:sz w:val="18"/>
                <w:szCs w:val="18"/>
              </w:rPr>
            </w:pPr>
            <w:r w:rsidRPr="00591358">
              <w:rPr>
                <w:sz w:val="18"/>
                <w:szCs w:val="18"/>
              </w:rPr>
              <w:t>Sifoni:</w:t>
            </w:r>
          </w:p>
        </w:tc>
        <w:tc>
          <w:tcPr>
            <w:tcW w:w="4557" w:type="dxa"/>
            <w:gridSpan w:val="3"/>
            <w:tcBorders>
              <w:left w:val="nil"/>
            </w:tcBorders>
            <w:shd w:val="clear" w:color="auto" w:fill="auto"/>
          </w:tcPr>
          <w:p w14:paraId="3F211885" w14:textId="77777777" w:rsidR="00C60209" w:rsidRPr="00591358" w:rsidRDefault="00C60209" w:rsidP="00447352"/>
        </w:tc>
      </w:tr>
    </w:tbl>
    <w:p w14:paraId="7A64FFF5" w14:textId="7DCF9B2E" w:rsidR="00595ADC" w:rsidRPr="00561AA4" w:rsidRDefault="00670BEF" w:rsidP="00561AA4">
      <w:pPr>
        <w:pStyle w:val="Heading2"/>
      </w:pPr>
      <w:r w:rsidRPr="00561AA4">
        <w:br w:type="page"/>
      </w:r>
      <w:r w:rsidR="00595ADC" w:rsidRPr="00561AA4">
        <w:lastRenderedPageBreak/>
        <w:t>Morfologija jame</w:t>
      </w:r>
    </w:p>
    <w:p w14:paraId="6CB8E89D" w14:textId="322B0317" w:rsidR="00595ADC" w:rsidRPr="00591358" w:rsidRDefault="00595ADC" w:rsidP="00595ADC">
      <w:pPr>
        <w:pStyle w:val="Heading3"/>
      </w:pPr>
      <w:r w:rsidRPr="00591358">
        <w:t>Neposredna okolica</w:t>
      </w:r>
    </w:p>
    <w:p w14:paraId="372245D3" w14:textId="5DF1EE6B" w:rsidR="00595ADC" w:rsidRPr="00591358" w:rsidRDefault="00595ADC" w:rsidP="00595ADC">
      <w:r w:rsidRPr="00591358">
        <w:t>Tekst</w:t>
      </w:r>
    </w:p>
    <w:p w14:paraId="2554562A" w14:textId="158D7414" w:rsidR="00595ADC" w:rsidRPr="00591358" w:rsidRDefault="009060BC" w:rsidP="00595ADC">
      <w:pPr>
        <w:pStyle w:val="Heading3"/>
      </w:pPr>
      <w:r>
        <w:t xml:space="preserve">Vhod in </w:t>
      </w:r>
      <w:r w:rsidR="00482FA9">
        <w:t>vhodni deli</w:t>
      </w:r>
    </w:p>
    <w:p w14:paraId="4933712C" w14:textId="5C737A29" w:rsidR="00595ADC" w:rsidRDefault="00595ADC" w:rsidP="00595ADC">
      <w:r w:rsidRPr="00591358">
        <w:t>Tekst</w:t>
      </w:r>
    </w:p>
    <w:p w14:paraId="441F2D8E" w14:textId="22080C82" w:rsidR="00482FA9" w:rsidRPr="00482FA9" w:rsidRDefault="00482FA9" w:rsidP="00482FA9">
      <w:pPr>
        <w:pStyle w:val="Heading3"/>
      </w:pPr>
      <w:r w:rsidRPr="00482FA9">
        <w:t>Notranji deli</w:t>
      </w:r>
    </w:p>
    <w:p w14:paraId="5D5ADBB7" w14:textId="466CBB42" w:rsidR="00482FA9" w:rsidRPr="00560DAE" w:rsidRDefault="00560DAE" w:rsidP="00482FA9">
      <w:r w:rsidRPr="00560DAE">
        <w:t>Tekst</w:t>
      </w:r>
    </w:p>
    <w:p w14:paraId="55225FB8" w14:textId="200896E1" w:rsidR="00595ADC" w:rsidRPr="00591358" w:rsidRDefault="00595ADC" w:rsidP="00595ADC">
      <w:pPr>
        <w:pStyle w:val="Heading3"/>
      </w:pPr>
      <w:r w:rsidRPr="00591358">
        <w:t>Jamski sedimenti, zanimive tvorbe in oblike</w:t>
      </w:r>
    </w:p>
    <w:p w14:paraId="049103D1" w14:textId="6233BABA" w:rsidR="00595ADC" w:rsidRPr="00591358" w:rsidRDefault="00595ADC" w:rsidP="00595ADC">
      <w:r w:rsidRPr="00591358">
        <w:t>Tekst</w:t>
      </w:r>
    </w:p>
    <w:p w14:paraId="758F5718" w14:textId="5D7779A8" w:rsidR="00595ADC" w:rsidRPr="00591358" w:rsidRDefault="00595ADC" w:rsidP="00FA2961">
      <w:pPr>
        <w:pStyle w:val="Heading2"/>
      </w:pPr>
      <w:r w:rsidRPr="00591358">
        <w:t>Strokovni podatki</w:t>
      </w:r>
    </w:p>
    <w:p w14:paraId="4B8310DA" w14:textId="79DF869E" w:rsidR="00595ADC" w:rsidRPr="00591358" w:rsidRDefault="00595ADC" w:rsidP="00595ADC">
      <w:pPr>
        <w:pStyle w:val="Heading3"/>
      </w:pPr>
      <w:r w:rsidRPr="00591358">
        <w:t>Geološki</w:t>
      </w:r>
    </w:p>
    <w:p w14:paraId="0F3C6558" w14:textId="4B16F145" w:rsidR="00595ADC" w:rsidRPr="00591358" w:rsidRDefault="00595ADC" w:rsidP="00595ADC">
      <w:r w:rsidRPr="00591358">
        <w:t>Tekst</w:t>
      </w:r>
    </w:p>
    <w:p w14:paraId="4A32C732" w14:textId="0550C0BC" w:rsidR="00595ADC" w:rsidRPr="00591358" w:rsidRDefault="00595ADC" w:rsidP="00595ADC">
      <w:pPr>
        <w:pStyle w:val="Heading3"/>
      </w:pPr>
      <w:r w:rsidRPr="00591358">
        <w:t>Hidrografski</w:t>
      </w:r>
    </w:p>
    <w:p w14:paraId="05FEA373" w14:textId="70830238" w:rsidR="00595ADC" w:rsidRPr="00591358" w:rsidRDefault="00595ADC" w:rsidP="00595ADC">
      <w:r w:rsidRPr="00591358">
        <w:t>Tekst</w:t>
      </w:r>
    </w:p>
    <w:p w14:paraId="6CF91780" w14:textId="7BF7E2EE" w:rsidR="00595ADC" w:rsidRPr="00591358" w:rsidRDefault="00595ADC" w:rsidP="00595ADC">
      <w:pPr>
        <w:pStyle w:val="Heading3"/>
      </w:pPr>
      <w:r w:rsidRPr="00591358">
        <w:t>Meteorološki</w:t>
      </w:r>
    </w:p>
    <w:p w14:paraId="6FC9D0F3" w14:textId="52F59074" w:rsidR="00595ADC" w:rsidRPr="00591358" w:rsidRDefault="00595ADC" w:rsidP="00595ADC">
      <w:r w:rsidRPr="00591358">
        <w:t>Tekst</w:t>
      </w:r>
    </w:p>
    <w:p w14:paraId="31B38FCD" w14:textId="7C48C696" w:rsidR="00595ADC" w:rsidRPr="00591358" w:rsidRDefault="00595ADC" w:rsidP="00595ADC">
      <w:pPr>
        <w:pStyle w:val="Heading3"/>
      </w:pPr>
      <w:r w:rsidRPr="00591358">
        <w:t>Arheološki</w:t>
      </w:r>
    </w:p>
    <w:p w14:paraId="0EF76A92" w14:textId="688DA57D" w:rsidR="00595ADC" w:rsidRPr="00591358" w:rsidRDefault="00595ADC" w:rsidP="00595ADC">
      <w:r w:rsidRPr="00591358">
        <w:t>Tekst</w:t>
      </w:r>
    </w:p>
    <w:p w14:paraId="1D129516" w14:textId="50BD2711" w:rsidR="00595ADC" w:rsidRPr="00591358" w:rsidRDefault="00595ADC" w:rsidP="00595ADC">
      <w:pPr>
        <w:pStyle w:val="Heading3"/>
      </w:pPr>
      <w:r w:rsidRPr="00591358">
        <w:t>Gospodarski</w:t>
      </w:r>
    </w:p>
    <w:p w14:paraId="1A02A0CE" w14:textId="7410C920" w:rsidR="00595ADC" w:rsidRPr="00591358" w:rsidRDefault="00595ADC" w:rsidP="00595ADC">
      <w:r w:rsidRPr="00591358">
        <w:t>Tekst</w:t>
      </w:r>
    </w:p>
    <w:p w14:paraId="4300C6B6" w14:textId="639BDC29" w:rsidR="00595ADC" w:rsidRPr="00591358" w:rsidRDefault="00595ADC" w:rsidP="00595ADC">
      <w:pPr>
        <w:pStyle w:val="Heading3"/>
      </w:pPr>
      <w:r w:rsidRPr="00591358">
        <w:t>Biološki</w:t>
      </w:r>
    </w:p>
    <w:p w14:paraId="6D59E9FB" w14:textId="7D610AAD" w:rsidR="00595ADC" w:rsidRPr="00591358" w:rsidRDefault="00595ADC" w:rsidP="00595ADC">
      <w:r w:rsidRPr="00591358">
        <w:t>Tekst</w:t>
      </w:r>
    </w:p>
    <w:p w14:paraId="0EE395B9" w14:textId="2463D383" w:rsidR="00595ADC" w:rsidRPr="00591358" w:rsidRDefault="00595ADC" w:rsidP="00FA2961">
      <w:pPr>
        <w:pStyle w:val="Heading2"/>
      </w:pPr>
      <w:r w:rsidRPr="00591358">
        <w:t>Tehnična zahtevnost in potrebna oprema</w:t>
      </w:r>
    </w:p>
    <w:p w14:paraId="24B60F8D" w14:textId="239AEE45" w:rsidR="00595ADC" w:rsidRPr="00591358" w:rsidRDefault="00595ADC" w:rsidP="00595ADC">
      <w:r w:rsidRPr="00591358">
        <w:t>Tekst</w:t>
      </w:r>
    </w:p>
    <w:p w14:paraId="09B3912E" w14:textId="3A0D4530" w:rsidR="00595ADC" w:rsidRPr="00591358" w:rsidRDefault="00595ADC" w:rsidP="00FA2961">
      <w:pPr>
        <w:pStyle w:val="Heading2"/>
      </w:pPr>
      <w:r w:rsidRPr="00591358">
        <w:t>Svetujemo raziskave</w:t>
      </w:r>
    </w:p>
    <w:p w14:paraId="2A2426B1" w14:textId="3AF55C90" w:rsidR="00EB742D" w:rsidRPr="00591358" w:rsidRDefault="00EB742D" w:rsidP="00EB742D">
      <w:r w:rsidRPr="00591358">
        <w:t>Tekst</w:t>
      </w:r>
    </w:p>
    <w:p w14:paraId="1A82DFBC" w14:textId="3E795B71" w:rsidR="00595ADC" w:rsidRPr="00591358" w:rsidRDefault="00595ADC" w:rsidP="00FA2961">
      <w:pPr>
        <w:pStyle w:val="Heading2"/>
      </w:pPr>
      <w:r w:rsidRPr="00591358">
        <w:t>O</w:t>
      </w:r>
      <w:r w:rsidR="002C67BD" w:rsidRPr="00591358">
        <w:t>ne</w:t>
      </w:r>
      <w:r w:rsidRPr="00591358">
        <w:t xml:space="preserve">snaženost in </w:t>
      </w:r>
      <w:r w:rsidR="00EB742D" w:rsidRPr="00591358">
        <w:t>drugi človekovi vplivi</w:t>
      </w:r>
    </w:p>
    <w:p w14:paraId="23749EA1" w14:textId="12295EE0" w:rsidR="00EB742D" w:rsidRPr="00591358" w:rsidRDefault="00EB742D" w:rsidP="00EB742D">
      <w:r w:rsidRPr="00591358">
        <w:t>Tekst</w:t>
      </w:r>
    </w:p>
    <w:p w14:paraId="238C33FE" w14:textId="0FEB61B4" w:rsidR="00595ADC" w:rsidRPr="00591358" w:rsidRDefault="00EB742D" w:rsidP="00FA2961">
      <w:pPr>
        <w:pStyle w:val="Heading2"/>
      </w:pPr>
      <w:r w:rsidRPr="00591358">
        <w:t>Varstveno svarilo:</w:t>
      </w:r>
    </w:p>
    <w:p w14:paraId="540FF16F" w14:textId="055C0AF7" w:rsidR="00EB742D" w:rsidRPr="00591358" w:rsidRDefault="00EB742D" w:rsidP="00EB742D">
      <w:r w:rsidRPr="00591358">
        <w:t>Tekst</w:t>
      </w:r>
    </w:p>
    <w:p w14:paraId="371D461A" w14:textId="535D2642" w:rsidR="00EB742D" w:rsidRPr="00591358" w:rsidRDefault="00EB742D" w:rsidP="00FA2961">
      <w:pPr>
        <w:pStyle w:val="Heading2"/>
      </w:pPr>
      <w:r w:rsidRPr="00591358">
        <w:t>Izvor imena</w:t>
      </w:r>
    </w:p>
    <w:p w14:paraId="379183CD" w14:textId="188C2F22" w:rsidR="00EB742D" w:rsidRPr="00591358" w:rsidRDefault="00EB742D" w:rsidP="00EB742D">
      <w:r w:rsidRPr="00591358">
        <w:t>Tekst</w:t>
      </w:r>
    </w:p>
    <w:p w14:paraId="54F8DDC7" w14:textId="274B0DB5" w:rsidR="00EB742D" w:rsidRPr="00591358" w:rsidRDefault="00EB742D" w:rsidP="00FA2961">
      <w:pPr>
        <w:pStyle w:val="Heading2"/>
      </w:pPr>
      <w:r w:rsidRPr="00591358">
        <w:t>Historiat</w:t>
      </w:r>
    </w:p>
    <w:p w14:paraId="0559918E" w14:textId="757B875E" w:rsidR="00EB742D" w:rsidRPr="00591358" w:rsidRDefault="00EB742D" w:rsidP="00EB742D">
      <w:r w:rsidRPr="00591358">
        <w:t>Tekst</w:t>
      </w:r>
    </w:p>
    <w:p w14:paraId="1F051B49" w14:textId="464243B5" w:rsidR="00EB742D" w:rsidRPr="00591358" w:rsidRDefault="00EB742D" w:rsidP="00FA2961">
      <w:pPr>
        <w:pStyle w:val="Heading2"/>
      </w:pPr>
      <w:r w:rsidRPr="00591358">
        <w:t>Zanimivosti, pripombe in osebni vtisi</w:t>
      </w:r>
    </w:p>
    <w:p w14:paraId="772C5097" w14:textId="41A6447E" w:rsidR="00EB742D" w:rsidRPr="00591358" w:rsidRDefault="00EB742D" w:rsidP="00EB742D">
      <w:r w:rsidRPr="00591358">
        <w:t>Teks</w:t>
      </w:r>
      <w:r w:rsidR="000D32C4" w:rsidRPr="00591358">
        <w:t>t</w:t>
      </w:r>
    </w:p>
    <w:p w14:paraId="60286607" w14:textId="3E66CAF9" w:rsidR="00EB742D" w:rsidRPr="00591358" w:rsidRDefault="00EB742D" w:rsidP="00FA2961">
      <w:pPr>
        <w:pStyle w:val="Heading2"/>
      </w:pPr>
      <w:r w:rsidRPr="00591358">
        <w:t>Literatura</w:t>
      </w:r>
    </w:p>
    <w:p w14:paraId="088597D7" w14:textId="19E4ACBD" w:rsidR="00EB742D" w:rsidRPr="00591358" w:rsidRDefault="00EB742D" w:rsidP="00EB742D">
      <w:r w:rsidRPr="00591358">
        <w:t>Tekst</w:t>
      </w:r>
    </w:p>
    <w:p w14:paraId="74C3A161" w14:textId="1012F476" w:rsidR="00FA2961" w:rsidRPr="00591358" w:rsidRDefault="00FA2961" w:rsidP="00EB74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2197"/>
        <w:gridCol w:w="1772"/>
        <w:gridCol w:w="3368"/>
      </w:tblGrid>
      <w:tr w:rsidR="00E14746" w:rsidRPr="00591358" w14:paraId="2203CBD1" w14:textId="77777777" w:rsidTr="000838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7C5E8" w14:textId="77777777" w:rsidR="00E14746" w:rsidRPr="00591358" w:rsidRDefault="00E14746" w:rsidP="00EB742D">
            <w:r w:rsidRPr="00591358">
              <w:t xml:space="preserve">Udeleženci: </w:t>
            </w:r>
          </w:p>
        </w:tc>
        <w:tc>
          <w:tcPr>
            <w:tcW w:w="875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19B6879" w14:textId="6A1E8DD7" w:rsidR="00977CED" w:rsidRPr="00591358" w:rsidRDefault="00977CED" w:rsidP="00EB742D"/>
        </w:tc>
      </w:tr>
      <w:tr w:rsidR="0008380C" w:rsidRPr="00591358" w14:paraId="420ADFB9" w14:textId="77777777" w:rsidTr="000838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ECCF2" w14:textId="7A7A9291" w:rsidR="00FA2961" w:rsidRPr="00591358" w:rsidRDefault="00FA2961" w:rsidP="00EB742D">
            <w:r w:rsidRPr="00591358">
              <w:t>Merili:</w:t>
            </w:r>
          </w:p>
        </w:tc>
        <w:tc>
          <w:tcPr>
            <w:tcW w:w="361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AF92658" w14:textId="77777777" w:rsidR="00FA2961" w:rsidRPr="00591358" w:rsidRDefault="00FA2961" w:rsidP="00EB742D"/>
        </w:tc>
        <w:tc>
          <w:tcPr>
            <w:tcW w:w="177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40F448" w14:textId="337980CF" w:rsidR="00FA2961" w:rsidRPr="00591358" w:rsidRDefault="00FA2961" w:rsidP="00EB742D">
            <w:r w:rsidRPr="00591358">
              <w:t>Lego določal:</w:t>
            </w:r>
          </w:p>
        </w:tc>
        <w:tc>
          <w:tcPr>
            <w:tcW w:w="33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DE840CE" w14:textId="77777777" w:rsidR="00FA2961" w:rsidRPr="00591358" w:rsidRDefault="00FA2961" w:rsidP="00EB742D"/>
        </w:tc>
      </w:tr>
      <w:tr w:rsidR="0008380C" w:rsidRPr="00591358" w14:paraId="55B43178" w14:textId="77777777" w:rsidTr="000838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5A196" w14:textId="3B117D8A" w:rsidR="00FA2961" w:rsidRPr="00591358" w:rsidRDefault="00FA2961" w:rsidP="00EB742D">
            <w:r w:rsidRPr="00591358">
              <w:t>Fotografirali:</w:t>
            </w:r>
          </w:p>
        </w:tc>
        <w:tc>
          <w:tcPr>
            <w:tcW w:w="361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284C81D" w14:textId="77777777" w:rsidR="00FA2961" w:rsidRPr="00591358" w:rsidRDefault="00FA2961" w:rsidP="00EB742D"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DEB74" w14:textId="7D8325BC" w:rsidR="00FA2961" w:rsidRPr="00591358" w:rsidRDefault="00FA2961" w:rsidP="00EB742D">
            <w:r w:rsidRPr="00591358">
              <w:t>Materiale zbiral:</w:t>
            </w:r>
          </w:p>
        </w:tc>
        <w:tc>
          <w:tcPr>
            <w:tcW w:w="33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A3EC90F" w14:textId="77777777" w:rsidR="00FA2961" w:rsidRPr="00591358" w:rsidRDefault="00FA2961" w:rsidP="00EB742D"/>
        </w:tc>
      </w:tr>
      <w:tr w:rsidR="00FA2961" w:rsidRPr="00591358" w14:paraId="2519CA96" w14:textId="77777777" w:rsidTr="0008380C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AD85" w14:textId="23E55901" w:rsidR="00FA2961" w:rsidRPr="00591358" w:rsidRDefault="00FA2961" w:rsidP="00EB742D">
            <w:r w:rsidRPr="00591358">
              <w:lastRenderedPageBreak/>
              <w:t>Uporabljena merilna oprema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2FA3D99" w14:textId="590600F2" w:rsidR="00FA2961" w:rsidRPr="00591358" w:rsidRDefault="00FA2961" w:rsidP="00EB742D">
            <w:proofErr w:type="spellStart"/>
            <w:r w:rsidRPr="00591358">
              <w:t>Disto</w:t>
            </w:r>
            <w:proofErr w:type="spellEnd"/>
            <w:r w:rsidR="00E14746" w:rsidRPr="00591358">
              <w:t xml:space="preserve"> X2, </w:t>
            </w:r>
            <w:proofErr w:type="spellStart"/>
            <w:r w:rsidR="00E14746" w:rsidRPr="00591358">
              <w:t>Androidni</w:t>
            </w:r>
            <w:proofErr w:type="spellEnd"/>
            <w:r w:rsidR="00E14746" w:rsidRPr="00591358">
              <w:t xml:space="preserve"> telefon, </w:t>
            </w:r>
            <w:proofErr w:type="spellStart"/>
            <w:r w:rsidR="00E14746" w:rsidRPr="00591358">
              <w:t>TopoDroid</w:t>
            </w:r>
            <w:proofErr w:type="spellEnd"/>
            <w:r w:rsidR="00DE5A73">
              <w:t xml:space="preserve"> (spremeni po potrebi)</w:t>
            </w:r>
          </w:p>
        </w:tc>
      </w:tr>
    </w:tbl>
    <w:p w14:paraId="42390DD6" w14:textId="77777777" w:rsidR="00FA2961" w:rsidRPr="00591358" w:rsidRDefault="00FA2961" w:rsidP="00EB742D"/>
    <w:p w14:paraId="13067BE2" w14:textId="77777777" w:rsidR="00E14746" w:rsidRPr="00591358" w:rsidRDefault="00E14746" w:rsidP="00EB742D"/>
    <w:p w14:paraId="62A45D7F" w14:textId="77777777" w:rsidR="00E14746" w:rsidRPr="00591358" w:rsidRDefault="00E14746" w:rsidP="00EB742D"/>
    <w:p w14:paraId="3424D3FD" w14:textId="089F3C6A" w:rsidR="00E14746" w:rsidRPr="00591358" w:rsidRDefault="00E14746" w:rsidP="00EB742D">
      <w:r w:rsidRPr="00591358">
        <w:t>Ljubljana, DD. MM. YYYY</w:t>
      </w:r>
      <w:r w:rsidRPr="00591358">
        <w:tab/>
      </w:r>
      <w:r w:rsidRPr="00591358">
        <w:tab/>
      </w:r>
      <w:r w:rsidRPr="00591358">
        <w:tab/>
      </w:r>
      <w:r w:rsidRPr="00591358">
        <w:tab/>
      </w:r>
      <w:r w:rsidRPr="00591358">
        <w:tab/>
      </w:r>
      <w:r w:rsidRPr="00591358">
        <w:tab/>
      </w:r>
      <w:r w:rsidRPr="00591358">
        <w:tab/>
      </w:r>
      <w:r w:rsidRPr="00591358">
        <w:tab/>
      </w:r>
      <w:r w:rsidRPr="00591358">
        <w:tab/>
      </w:r>
      <w:r w:rsidR="00591358">
        <w:t>Ime in priimek</w:t>
      </w:r>
    </w:p>
    <w:p w14:paraId="3F1F5AA0" w14:textId="600164FE" w:rsidR="00263BF1" w:rsidRPr="00591358" w:rsidRDefault="00263BF1" w:rsidP="00E14746"/>
    <w:p w14:paraId="18288DCF" w14:textId="77777777" w:rsidR="002068DD" w:rsidRPr="00591358" w:rsidRDefault="002068DD">
      <w:r w:rsidRPr="00591358">
        <w:br w:type="page"/>
      </w:r>
    </w:p>
    <w:p w14:paraId="66D4EE87" w14:textId="77777777" w:rsidR="00263BF1" w:rsidRPr="00591358" w:rsidRDefault="00263BF1"/>
    <w:p w14:paraId="6BE9C7B8" w14:textId="60CE5373" w:rsidR="00595ADC" w:rsidRPr="00591358" w:rsidRDefault="00595ADC" w:rsidP="00FA2961">
      <w:pPr>
        <w:pStyle w:val="Heading2"/>
      </w:pPr>
      <w:r w:rsidRPr="00591358">
        <w:t>Fotografske priloge</w:t>
      </w:r>
    </w:p>
    <w:p w14:paraId="5D004EB3" w14:textId="6FD81CDD" w:rsidR="00595ADC" w:rsidRPr="00591358" w:rsidRDefault="00595ADC">
      <w:pPr>
        <w:pStyle w:val="CommentText"/>
        <w:rPr>
          <w:sz w:val="24"/>
        </w:rPr>
      </w:pPr>
    </w:p>
    <w:p w14:paraId="238096CE" w14:textId="3C68AB06" w:rsidR="00A564BC" w:rsidRPr="00591358" w:rsidRDefault="00595ADC" w:rsidP="00C261EE">
      <w:pPr>
        <w:pStyle w:val="Heading2"/>
      </w:pPr>
      <w:r w:rsidRPr="00591358">
        <w:t>Meritve</w:t>
      </w:r>
    </w:p>
    <w:tbl>
      <w:tblPr>
        <w:tblW w:w="6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1302"/>
        <w:gridCol w:w="1438"/>
        <w:gridCol w:w="1302"/>
        <w:gridCol w:w="1302"/>
      </w:tblGrid>
      <w:tr w:rsidR="0039680D" w:rsidRPr="00591358" w14:paraId="01CE5FCF" w14:textId="77777777" w:rsidTr="0090267D">
        <w:trPr>
          <w:trHeight w:val="255"/>
        </w:trPr>
        <w:tc>
          <w:tcPr>
            <w:tcW w:w="13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6248C" w14:textId="77777777" w:rsidR="0039680D" w:rsidRPr="00591358" w:rsidRDefault="0039680D" w:rsidP="002068DD">
            <w:pPr>
              <w:jc w:val="center"/>
              <w:rPr>
                <w:rFonts w:cs="Arial"/>
                <w:b/>
              </w:rPr>
            </w:pPr>
            <w:r w:rsidRPr="00591358">
              <w:rPr>
                <w:rFonts w:cs="Arial"/>
                <w:b/>
              </w:rPr>
              <w:t>Točka</w:t>
            </w:r>
          </w:p>
        </w:tc>
        <w:tc>
          <w:tcPr>
            <w:tcW w:w="13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4BBD1" w14:textId="77777777" w:rsidR="0039680D" w:rsidRPr="00591358" w:rsidRDefault="0039680D" w:rsidP="002068DD">
            <w:pPr>
              <w:jc w:val="center"/>
              <w:rPr>
                <w:rFonts w:cs="Arial"/>
                <w:b/>
              </w:rPr>
            </w:pPr>
            <w:r w:rsidRPr="00591358">
              <w:rPr>
                <w:rFonts w:cs="Arial"/>
                <w:b/>
              </w:rPr>
              <w:t>Tarča</w:t>
            </w:r>
          </w:p>
        </w:tc>
        <w:tc>
          <w:tcPr>
            <w:tcW w:w="14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61A2B" w14:textId="77777777" w:rsidR="0039680D" w:rsidRPr="00591358" w:rsidRDefault="0039680D" w:rsidP="002068DD">
            <w:pPr>
              <w:jc w:val="center"/>
              <w:rPr>
                <w:rFonts w:cs="Arial"/>
                <w:b/>
              </w:rPr>
            </w:pPr>
            <w:r w:rsidRPr="00591358">
              <w:rPr>
                <w:rFonts w:cs="Arial"/>
                <w:b/>
              </w:rPr>
              <w:t>Dolžina [m]</w:t>
            </w:r>
          </w:p>
        </w:tc>
        <w:tc>
          <w:tcPr>
            <w:tcW w:w="13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6A3E9" w14:textId="77777777" w:rsidR="0039680D" w:rsidRPr="00591358" w:rsidRDefault="0039680D" w:rsidP="002068DD">
            <w:pPr>
              <w:jc w:val="center"/>
              <w:rPr>
                <w:rFonts w:cs="Arial"/>
                <w:b/>
              </w:rPr>
            </w:pPr>
            <w:r w:rsidRPr="00591358">
              <w:rPr>
                <w:rFonts w:cs="Arial"/>
                <w:b/>
              </w:rPr>
              <w:t>Smer [°]</w:t>
            </w:r>
          </w:p>
        </w:tc>
        <w:tc>
          <w:tcPr>
            <w:tcW w:w="13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AF5A5" w14:textId="77777777" w:rsidR="0039680D" w:rsidRPr="00591358" w:rsidRDefault="0039680D" w:rsidP="002068DD">
            <w:pPr>
              <w:jc w:val="center"/>
              <w:rPr>
                <w:rFonts w:cs="Arial"/>
                <w:b/>
              </w:rPr>
            </w:pPr>
            <w:r w:rsidRPr="00591358">
              <w:rPr>
                <w:rFonts w:cs="Arial"/>
                <w:b/>
              </w:rPr>
              <w:t>Naklon [°]</w:t>
            </w:r>
          </w:p>
        </w:tc>
      </w:tr>
      <w:tr w:rsidR="0019792E" w:rsidRPr="00591358" w14:paraId="67FF90D3" w14:textId="77777777" w:rsidTr="0090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3E49C2" w14:textId="77777777" w:rsidR="0019792E" w:rsidRPr="00591358" w:rsidRDefault="0019792E" w:rsidP="0019792E">
            <w:pPr>
              <w:jc w:val="center"/>
            </w:pPr>
            <w:r w:rsidRPr="00591358"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09536" w14:textId="77777777" w:rsidR="0019792E" w:rsidRPr="00591358" w:rsidRDefault="0019792E" w:rsidP="0019792E">
            <w:pPr>
              <w:jc w:val="center"/>
            </w:pPr>
            <w:r w:rsidRPr="00591358"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88FB28" w14:textId="77777777" w:rsidR="0019792E" w:rsidRPr="00591358" w:rsidRDefault="0019792E" w:rsidP="0019792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7EC66" w14:textId="77777777" w:rsidR="0019792E" w:rsidRPr="00591358" w:rsidRDefault="0019792E" w:rsidP="0019792E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D4C7BD" w14:textId="77777777" w:rsidR="0019792E" w:rsidRPr="00591358" w:rsidRDefault="0019792E" w:rsidP="0019792E">
            <w:pPr>
              <w:jc w:val="center"/>
            </w:pPr>
          </w:p>
        </w:tc>
      </w:tr>
    </w:tbl>
    <w:p w14:paraId="5263CF89" w14:textId="77777777" w:rsidR="0093174E" w:rsidRPr="00591358" w:rsidRDefault="0093174E">
      <w:pPr>
        <w:pStyle w:val="CommentText"/>
        <w:rPr>
          <w:noProof/>
          <w:lang w:val="en-US"/>
        </w:rPr>
      </w:pPr>
    </w:p>
    <w:sectPr w:rsidR="0093174E" w:rsidRPr="00591358" w:rsidSect="000131C1">
      <w:footerReference w:type="even" r:id="rId9"/>
      <w:footerReference w:type="default" r:id="rId10"/>
      <w:pgSz w:w="11907" w:h="16840" w:code="9"/>
      <w:pgMar w:top="426" w:right="709" w:bottom="1276" w:left="1134" w:header="0" w:footer="0" w:gutter="0"/>
      <w:paperSrc w:firs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9CCD" w14:textId="77777777" w:rsidR="00FD5BAC" w:rsidRDefault="00FD5BAC">
      <w:r>
        <w:separator/>
      </w:r>
    </w:p>
  </w:endnote>
  <w:endnote w:type="continuationSeparator" w:id="0">
    <w:p w14:paraId="1055E4C6" w14:textId="77777777" w:rsidR="00FD5BAC" w:rsidRDefault="00FD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A362" w14:textId="77777777" w:rsidR="00670BEF" w:rsidRDefault="00670BE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3D460" w14:textId="77777777" w:rsidR="00670BEF" w:rsidRDefault="00670BE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1984" w14:textId="77777777" w:rsidR="00670BEF" w:rsidRDefault="00670BEF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1227" w14:textId="77777777" w:rsidR="00FD5BAC" w:rsidRDefault="00FD5BAC">
      <w:r>
        <w:separator/>
      </w:r>
    </w:p>
  </w:footnote>
  <w:footnote w:type="continuationSeparator" w:id="0">
    <w:p w14:paraId="252D2457" w14:textId="77777777" w:rsidR="00FD5BAC" w:rsidRDefault="00FD5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0F82"/>
    <w:multiLevelType w:val="hybridMultilevel"/>
    <w:tmpl w:val="E5AC9AFE"/>
    <w:lvl w:ilvl="0" w:tplc="BA04C9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A3E25"/>
    <w:multiLevelType w:val="hybridMultilevel"/>
    <w:tmpl w:val="98766972"/>
    <w:lvl w:ilvl="0" w:tplc="84588C6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719DA"/>
    <w:multiLevelType w:val="hybridMultilevel"/>
    <w:tmpl w:val="9DB84910"/>
    <w:lvl w:ilvl="0" w:tplc="BF42F4E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D5D"/>
    <w:rsid w:val="000131C1"/>
    <w:rsid w:val="00026EAA"/>
    <w:rsid w:val="00043AEA"/>
    <w:rsid w:val="00054C8F"/>
    <w:rsid w:val="000652BA"/>
    <w:rsid w:val="0008380C"/>
    <w:rsid w:val="00084F5E"/>
    <w:rsid w:val="000D32C4"/>
    <w:rsid w:val="00120BC8"/>
    <w:rsid w:val="00134221"/>
    <w:rsid w:val="00153242"/>
    <w:rsid w:val="00191FC3"/>
    <w:rsid w:val="0019792E"/>
    <w:rsid w:val="00197B27"/>
    <w:rsid w:val="001D14EE"/>
    <w:rsid w:val="001F37EE"/>
    <w:rsid w:val="001F6280"/>
    <w:rsid w:val="002068DD"/>
    <w:rsid w:val="0022185C"/>
    <w:rsid w:val="00252321"/>
    <w:rsid w:val="00254582"/>
    <w:rsid w:val="00263BF1"/>
    <w:rsid w:val="00264873"/>
    <w:rsid w:val="00266B95"/>
    <w:rsid w:val="00267403"/>
    <w:rsid w:val="00280E27"/>
    <w:rsid w:val="0029057E"/>
    <w:rsid w:val="002B25A8"/>
    <w:rsid w:val="002B6518"/>
    <w:rsid w:val="002C1B6E"/>
    <w:rsid w:val="002C67BD"/>
    <w:rsid w:val="003646FC"/>
    <w:rsid w:val="003833EC"/>
    <w:rsid w:val="0039680D"/>
    <w:rsid w:val="003A6870"/>
    <w:rsid w:val="003E1724"/>
    <w:rsid w:val="003F2C5C"/>
    <w:rsid w:val="00421520"/>
    <w:rsid w:val="00426289"/>
    <w:rsid w:val="00447352"/>
    <w:rsid w:val="004544DD"/>
    <w:rsid w:val="00465EFA"/>
    <w:rsid w:val="0047059A"/>
    <w:rsid w:val="00482FA9"/>
    <w:rsid w:val="00494B6B"/>
    <w:rsid w:val="004B72D5"/>
    <w:rsid w:val="004C4013"/>
    <w:rsid w:val="004E705D"/>
    <w:rsid w:val="005050C3"/>
    <w:rsid w:val="00520B0B"/>
    <w:rsid w:val="005315F9"/>
    <w:rsid w:val="0055354A"/>
    <w:rsid w:val="00555281"/>
    <w:rsid w:val="00560DAE"/>
    <w:rsid w:val="00561AA4"/>
    <w:rsid w:val="0056449F"/>
    <w:rsid w:val="00591358"/>
    <w:rsid w:val="005959BE"/>
    <w:rsid w:val="00595ADC"/>
    <w:rsid w:val="00597344"/>
    <w:rsid w:val="005A19B4"/>
    <w:rsid w:val="005C3969"/>
    <w:rsid w:val="00601DE6"/>
    <w:rsid w:val="006335EC"/>
    <w:rsid w:val="00665DC8"/>
    <w:rsid w:val="00670BEF"/>
    <w:rsid w:val="006749C5"/>
    <w:rsid w:val="0067671A"/>
    <w:rsid w:val="00687B6F"/>
    <w:rsid w:val="00692ADD"/>
    <w:rsid w:val="006A425D"/>
    <w:rsid w:val="00707253"/>
    <w:rsid w:val="0071167E"/>
    <w:rsid w:val="007179AC"/>
    <w:rsid w:val="00761308"/>
    <w:rsid w:val="00764229"/>
    <w:rsid w:val="0077251F"/>
    <w:rsid w:val="007A072B"/>
    <w:rsid w:val="007C6BFE"/>
    <w:rsid w:val="00807D5D"/>
    <w:rsid w:val="00821DD3"/>
    <w:rsid w:val="00826A56"/>
    <w:rsid w:val="00843ED4"/>
    <w:rsid w:val="0085667C"/>
    <w:rsid w:val="00871F02"/>
    <w:rsid w:val="0088083E"/>
    <w:rsid w:val="008B7EC8"/>
    <w:rsid w:val="008C1045"/>
    <w:rsid w:val="008D0189"/>
    <w:rsid w:val="008D0E52"/>
    <w:rsid w:val="0090267D"/>
    <w:rsid w:val="009060BC"/>
    <w:rsid w:val="0093174E"/>
    <w:rsid w:val="00935318"/>
    <w:rsid w:val="009430F5"/>
    <w:rsid w:val="00956DF6"/>
    <w:rsid w:val="00963A5E"/>
    <w:rsid w:val="00977CED"/>
    <w:rsid w:val="009B4397"/>
    <w:rsid w:val="009C4DB1"/>
    <w:rsid w:val="009D753F"/>
    <w:rsid w:val="009D7A4C"/>
    <w:rsid w:val="009E0683"/>
    <w:rsid w:val="009E164A"/>
    <w:rsid w:val="009F4B3A"/>
    <w:rsid w:val="009F7560"/>
    <w:rsid w:val="00A22D23"/>
    <w:rsid w:val="00A45D40"/>
    <w:rsid w:val="00A51E60"/>
    <w:rsid w:val="00A52AA7"/>
    <w:rsid w:val="00A564BC"/>
    <w:rsid w:val="00A73795"/>
    <w:rsid w:val="00A75C28"/>
    <w:rsid w:val="00A80CE2"/>
    <w:rsid w:val="00AD4D7E"/>
    <w:rsid w:val="00AE2B9F"/>
    <w:rsid w:val="00B12FD6"/>
    <w:rsid w:val="00B3046F"/>
    <w:rsid w:val="00B36FAE"/>
    <w:rsid w:val="00B554E4"/>
    <w:rsid w:val="00B80A13"/>
    <w:rsid w:val="00BB2AFC"/>
    <w:rsid w:val="00BD1C66"/>
    <w:rsid w:val="00C034E7"/>
    <w:rsid w:val="00C261EE"/>
    <w:rsid w:val="00C43D40"/>
    <w:rsid w:val="00C60209"/>
    <w:rsid w:val="00C84CFE"/>
    <w:rsid w:val="00C9038F"/>
    <w:rsid w:val="00CA373E"/>
    <w:rsid w:val="00CB71EB"/>
    <w:rsid w:val="00CC3783"/>
    <w:rsid w:val="00CD6C6C"/>
    <w:rsid w:val="00D01200"/>
    <w:rsid w:val="00D10A26"/>
    <w:rsid w:val="00D21EE8"/>
    <w:rsid w:val="00D34D3D"/>
    <w:rsid w:val="00D36800"/>
    <w:rsid w:val="00D41C80"/>
    <w:rsid w:val="00D42683"/>
    <w:rsid w:val="00D67652"/>
    <w:rsid w:val="00DD344F"/>
    <w:rsid w:val="00DE5A73"/>
    <w:rsid w:val="00E14746"/>
    <w:rsid w:val="00E66CC2"/>
    <w:rsid w:val="00E86B1B"/>
    <w:rsid w:val="00EB47F8"/>
    <w:rsid w:val="00EB742D"/>
    <w:rsid w:val="00EC0E31"/>
    <w:rsid w:val="00ED2143"/>
    <w:rsid w:val="00ED66C5"/>
    <w:rsid w:val="00EE3C28"/>
    <w:rsid w:val="00EF57B7"/>
    <w:rsid w:val="00F01502"/>
    <w:rsid w:val="00F01E78"/>
    <w:rsid w:val="00F0436F"/>
    <w:rsid w:val="00F317C6"/>
    <w:rsid w:val="00F32183"/>
    <w:rsid w:val="00F35F11"/>
    <w:rsid w:val="00F4235A"/>
    <w:rsid w:val="00F90F55"/>
    <w:rsid w:val="00FA282B"/>
    <w:rsid w:val="00FA2961"/>
    <w:rsid w:val="00FB28A1"/>
    <w:rsid w:val="00FB4D62"/>
    <w:rsid w:val="00FD5BAC"/>
    <w:rsid w:val="00FE7163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,"/>
  <w14:docId w14:val="271014DE"/>
  <w15:chartTrackingRefBased/>
  <w15:docId w15:val="{A6B606A4-D61B-4DAC-A085-4BCAF0DC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652"/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tabs>
        <w:tab w:val="left" w:pos="2977"/>
      </w:tabs>
      <w:ind w:right="-70"/>
      <w:outlineLvl w:val="0"/>
    </w:pPr>
    <w:rPr>
      <w:rFonts w:ascii="Arial" w:hAnsi="Arial"/>
      <w:bCs/>
      <w:sz w:val="24"/>
    </w:rPr>
  </w:style>
  <w:style w:type="paragraph" w:styleId="Heading2">
    <w:name w:val="heading 2"/>
    <w:basedOn w:val="Normal"/>
    <w:next w:val="Normal"/>
    <w:qFormat/>
    <w:rsid w:val="00421520"/>
    <w:pPr>
      <w:keepNext/>
      <w:spacing w:before="120" w:after="120"/>
      <w:outlineLvl w:val="1"/>
    </w:pPr>
    <w:rPr>
      <w:rFonts w:cs="Arial"/>
      <w:b/>
      <w:bCs/>
      <w:sz w:val="24"/>
      <w:szCs w:val="36"/>
    </w:rPr>
  </w:style>
  <w:style w:type="paragraph" w:styleId="Heading3">
    <w:name w:val="heading 3"/>
    <w:basedOn w:val="Normal"/>
    <w:next w:val="Normal"/>
    <w:qFormat/>
    <w:rsid w:val="00A73795"/>
    <w:pPr>
      <w:keepNext/>
      <w:tabs>
        <w:tab w:val="left" w:pos="3402"/>
        <w:tab w:val="left" w:pos="6663"/>
      </w:tabs>
      <w:spacing w:before="120" w:after="120"/>
      <w:outlineLvl w:val="2"/>
    </w:pPr>
    <w:rPr>
      <w:b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tasterskatevilka">
    <w:name w:val="Katasterska številka"/>
    <w:basedOn w:val="Normal"/>
    <w:pPr>
      <w:spacing w:before="120"/>
    </w:pPr>
    <w:rPr>
      <w:rFonts w:ascii="Arial" w:hAnsi="Arial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framePr w:w="10127" w:h="14855" w:hRule="exact" w:wrap="notBeside" w:hAnchor="margin" w:yAlign="top" w:anchorLock="1"/>
      <w:jc w:val="center"/>
    </w:pPr>
    <w:rPr>
      <w:rFonts w:ascii="Arial" w:hAnsi="Arial"/>
      <w:sz w:val="40"/>
    </w:rPr>
  </w:style>
  <w:style w:type="paragraph" w:styleId="BodyText">
    <w:name w:val="Body Text"/>
    <w:basedOn w:val="Normal"/>
    <w:pPr>
      <w:spacing w:line="480" w:lineRule="auto"/>
      <w:jc w:val="both"/>
    </w:pPr>
  </w:style>
  <w:style w:type="paragraph" w:styleId="BodyTextIndent">
    <w:name w:val="Body Text Indent"/>
    <w:basedOn w:val="Normal"/>
    <w:pPr>
      <w:tabs>
        <w:tab w:val="left" w:pos="2977"/>
      </w:tabs>
      <w:ind w:left="567" w:hanging="567"/>
    </w:pPr>
    <w:rPr>
      <w:rFonts w:ascii="Arial" w:hAnsi="Arial"/>
    </w:rPr>
  </w:style>
  <w:style w:type="paragraph" w:customStyle="1" w:styleId="temnitekst">
    <w:name w:val="temnitekst"/>
    <w:basedOn w:val="Normal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svetlitekst">
    <w:name w:val="svetlitekst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2880"/>
      </w:tabs>
      <w:ind w:left="2694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F42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34E7"/>
    <w:pPr>
      <w:shd w:val="clear" w:color="auto" w:fill="000080"/>
    </w:pPr>
    <w:rPr>
      <w:rFonts w:ascii="Tahoma" w:hAnsi="Tahoma" w:cs="Tahoma"/>
    </w:rPr>
  </w:style>
  <w:style w:type="table" w:styleId="TableElegant">
    <w:name w:val="Table Elegant"/>
    <w:basedOn w:val="TableNormal"/>
    <w:rsid w:val="00595A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447352"/>
    <w:pPr>
      <w:spacing w:before="360" w:after="18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47352"/>
    <w:rPr>
      <w:rFonts w:ascii="Calibri Light" w:eastAsia="Times New Roman" w:hAnsi="Calibri Light" w:cs="Times New Roman"/>
      <w:b/>
      <w:bCs/>
      <w:kern w:val="28"/>
      <w:sz w:val="32"/>
      <w:szCs w:val="3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moz\My%20Documents\Downloads\A_zapisnik_DZRJL_2010_A4_enostranski_tis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7BD5-4673-4ADC-8A77-34FF1972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A_zapisnik_DZRJL_2010_A4_enostranski_tisk.dot</Template>
  <TotalTime>108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Katastrska številka:</vt:lpstr>
    </vt:vector>
  </TitlesOfParts>
  <Company> 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Katastrska številka:</dc:title>
  <dc:subject/>
  <dc:creator>pp</dc:creator>
  <cp:keywords/>
  <cp:lastModifiedBy>Jure B</cp:lastModifiedBy>
  <cp:revision>32</cp:revision>
  <cp:lastPrinted>2009-11-12T07:15:00Z</cp:lastPrinted>
  <dcterms:created xsi:type="dcterms:W3CDTF">2019-12-01T15:35:00Z</dcterms:created>
  <dcterms:modified xsi:type="dcterms:W3CDTF">2021-11-28T11:47:00Z</dcterms:modified>
</cp:coreProperties>
</file>